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13D2" w14:textId="4612A8A9" w:rsidR="00BF5A3E" w:rsidRPr="00B60B87" w:rsidRDefault="00BF5A3E" w:rsidP="002B5B4E">
      <w:pPr>
        <w:spacing w:after="0" w:line="240" w:lineRule="auto"/>
        <w:rPr>
          <w:rFonts w:ascii="Montserrat Medium" w:hAnsi="Montserrat Medium"/>
          <w:b/>
          <w:lang w:val="en-US"/>
        </w:rPr>
      </w:pPr>
    </w:p>
    <w:p w14:paraId="09D2EEDF" w14:textId="77777777" w:rsidR="00B60B87" w:rsidRPr="00B60B87" w:rsidRDefault="00B60B87" w:rsidP="00B60B87">
      <w:pPr>
        <w:spacing w:after="0" w:line="240" w:lineRule="auto"/>
        <w:rPr>
          <w:rFonts w:ascii="Montserrat Medium" w:hAnsi="Montserrat Medium"/>
          <w:b/>
        </w:rPr>
      </w:pPr>
      <w:bookmarkStart w:id="0" w:name="_Toc50111146"/>
      <w:bookmarkStart w:id="1" w:name="_Toc50111190"/>
      <w:bookmarkStart w:id="2" w:name="_Toc50111230"/>
      <w:r w:rsidRPr="00B60B87">
        <w:rPr>
          <w:rFonts w:ascii="Montserrat Medium" w:hAnsi="Montserrat Medium"/>
          <w:b/>
        </w:rPr>
        <w:t>SELF-DECLARATION</w:t>
      </w:r>
    </w:p>
    <w:p w14:paraId="7C2286B3"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REGULATED WORK WITH CHILDREN</w:t>
      </w:r>
    </w:p>
    <w:p w14:paraId="539668E1" w14:textId="77777777" w:rsidR="00B60B87" w:rsidRPr="00B60B87" w:rsidRDefault="00B60B87" w:rsidP="00B60B87">
      <w:pPr>
        <w:spacing w:after="0" w:line="240" w:lineRule="auto"/>
        <w:rPr>
          <w:rFonts w:ascii="Montserrat Medium" w:hAnsi="Montserrat Medium"/>
          <w:b/>
        </w:rPr>
      </w:pPr>
    </w:p>
    <w:p w14:paraId="4C425049"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It is the policy of Cricket Scotland that anyone applying to do regulated work with children is required to complete a self-declaration form as part of the recruitment process.</w:t>
      </w:r>
    </w:p>
    <w:p w14:paraId="270EE47A" w14:textId="77777777" w:rsidR="00B60B87" w:rsidRPr="00B60B87" w:rsidRDefault="00B60B87" w:rsidP="00B60B87">
      <w:pPr>
        <w:spacing w:after="0" w:line="240" w:lineRule="auto"/>
        <w:rPr>
          <w:rFonts w:ascii="Montserrat Medium" w:hAnsi="Montserrat Medium"/>
          <w:bCs/>
        </w:rPr>
      </w:pPr>
    </w:p>
    <w:p w14:paraId="015FDBA4"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Please note that any information given in this form will be managed according to the Cricket Scotland Data Protection Policy and the Secure Handling, Use, Storage and Retention of Disclosure Information Policy.</w:t>
      </w:r>
    </w:p>
    <w:p w14:paraId="5579C259" w14:textId="77777777" w:rsidR="00B60B87" w:rsidRPr="00B60B87" w:rsidRDefault="00B60B87" w:rsidP="00B60B87">
      <w:pPr>
        <w:spacing w:after="0" w:line="240" w:lineRule="auto"/>
        <w:rPr>
          <w:rFonts w:ascii="Montserrat Medium" w:hAnsi="Montserrat Medium"/>
          <w:b/>
        </w:rPr>
      </w:pPr>
    </w:p>
    <w:p w14:paraId="3B21AAC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Fair Processing Notice  </w:t>
      </w:r>
    </w:p>
    <w:p w14:paraId="15A13617"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The Data Protection Act 1998 and GDPR require that you are informed about how your personal information will be used. For the purposes of child wellbeing/protection matters, the Club/Organisation may share information about you with Cricket Scotland where it has been alerted to circumstances that might affect your status as a member of the PVG Scheme for regulated work with children or your suitability to carry out the regulated work role for which you have applied/been appointed or are already doing. In the event such sharing is deemed necessary, it will normally only be carried out between the designated Child Wellbeing and Protection Officers of your Club/Organisation and Cricket Scotland, together with the Cricket Scotland PVG Administrator.</w:t>
      </w:r>
    </w:p>
    <w:p w14:paraId="64A4C0C2" w14:textId="77777777" w:rsidR="00B60B87" w:rsidRPr="00B60B87" w:rsidRDefault="00B60B87" w:rsidP="00B60B87">
      <w:pPr>
        <w:spacing w:after="0" w:line="240" w:lineRule="auto"/>
        <w:rPr>
          <w:rFonts w:ascii="Montserrat Medium" w:hAnsi="Montserrat Medium"/>
          <w:b/>
        </w:rPr>
      </w:pPr>
    </w:p>
    <w:tbl>
      <w:tblPr>
        <w:tblStyle w:val="TableGrid"/>
        <w:tblW w:w="0" w:type="auto"/>
        <w:tblInd w:w="108" w:type="dxa"/>
        <w:tblLook w:val="04A0" w:firstRow="1" w:lastRow="0" w:firstColumn="1" w:lastColumn="0" w:noHBand="0" w:noVBand="1"/>
      </w:tblPr>
      <w:tblGrid>
        <w:gridCol w:w="1681"/>
        <w:gridCol w:w="3420"/>
        <w:gridCol w:w="1406"/>
        <w:gridCol w:w="2735"/>
      </w:tblGrid>
      <w:tr w:rsidR="00B60B87" w:rsidRPr="00B60B87" w14:paraId="211AF609" w14:textId="77777777" w:rsidTr="00702BAE">
        <w:tc>
          <w:tcPr>
            <w:tcW w:w="1207" w:type="dxa"/>
          </w:tcPr>
          <w:p w14:paraId="1F83B95B" w14:textId="77777777" w:rsidR="00B60B87" w:rsidRPr="00B60B87" w:rsidRDefault="00B60B87" w:rsidP="00B60B87">
            <w:pPr>
              <w:rPr>
                <w:rFonts w:ascii="Montserrat Medium" w:hAnsi="Montserrat Medium"/>
                <w:b/>
              </w:rPr>
            </w:pPr>
            <w:r w:rsidRPr="00B60B87">
              <w:rPr>
                <w:rFonts w:ascii="Montserrat Medium" w:hAnsi="Montserrat Medium"/>
                <w:b/>
              </w:rPr>
              <w:t>Forename(s):</w:t>
            </w:r>
          </w:p>
        </w:tc>
        <w:tc>
          <w:tcPr>
            <w:tcW w:w="3508" w:type="dxa"/>
          </w:tcPr>
          <w:p w14:paraId="1B6A9A99" w14:textId="77777777" w:rsidR="00B60B87" w:rsidRPr="00B60B87" w:rsidRDefault="00B60B87" w:rsidP="00B60B87">
            <w:pPr>
              <w:rPr>
                <w:rFonts w:ascii="Montserrat Medium" w:hAnsi="Montserrat Medium"/>
                <w:b/>
              </w:rPr>
            </w:pPr>
          </w:p>
        </w:tc>
        <w:tc>
          <w:tcPr>
            <w:tcW w:w="1412" w:type="dxa"/>
          </w:tcPr>
          <w:p w14:paraId="63B99E72" w14:textId="77777777" w:rsidR="00B60B87" w:rsidRPr="00B60B87" w:rsidRDefault="00B60B87" w:rsidP="00B60B87">
            <w:pPr>
              <w:rPr>
                <w:rFonts w:ascii="Montserrat Medium" w:hAnsi="Montserrat Medium"/>
                <w:b/>
              </w:rPr>
            </w:pPr>
            <w:r w:rsidRPr="00B60B87">
              <w:rPr>
                <w:rFonts w:ascii="Montserrat Medium" w:hAnsi="Montserrat Medium"/>
                <w:b/>
              </w:rPr>
              <w:t>Home Tel. No.</w:t>
            </w:r>
          </w:p>
        </w:tc>
        <w:tc>
          <w:tcPr>
            <w:tcW w:w="2804" w:type="dxa"/>
          </w:tcPr>
          <w:p w14:paraId="63006476" w14:textId="77777777" w:rsidR="00B60B87" w:rsidRPr="00B60B87" w:rsidRDefault="00B60B87" w:rsidP="00B60B87">
            <w:pPr>
              <w:rPr>
                <w:rFonts w:ascii="Montserrat Medium" w:hAnsi="Montserrat Medium"/>
                <w:b/>
              </w:rPr>
            </w:pPr>
          </w:p>
        </w:tc>
      </w:tr>
      <w:tr w:rsidR="00B60B87" w:rsidRPr="00B60B87" w14:paraId="4C5F4AB0" w14:textId="77777777" w:rsidTr="00702BAE">
        <w:tc>
          <w:tcPr>
            <w:tcW w:w="1207" w:type="dxa"/>
          </w:tcPr>
          <w:p w14:paraId="225D71B7" w14:textId="77777777" w:rsidR="00B60B87" w:rsidRPr="00B60B87" w:rsidRDefault="00B60B87" w:rsidP="00B60B87">
            <w:pPr>
              <w:rPr>
                <w:rFonts w:ascii="Montserrat Medium" w:hAnsi="Montserrat Medium"/>
                <w:b/>
              </w:rPr>
            </w:pPr>
            <w:r w:rsidRPr="00B60B87">
              <w:rPr>
                <w:rFonts w:ascii="Montserrat Medium" w:hAnsi="Montserrat Medium"/>
                <w:b/>
              </w:rPr>
              <w:t>Surname:</w:t>
            </w:r>
          </w:p>
        </w:tc>
        <w:tc>
          <w:tcPr>
            <w:tcW w:w="3508" w:type="dxa"/>
          </w:tcPr>
          <w:p w14:paraId="75E04707" w14:textId="77777777" w:rsidR="00B60B87" w:rsidRPr="00B60B87" w:rsidRDefault="00B60B87" w:rsidP="00B60B87">
            <w:pPr>
              <w:rPr>
                <w:rFonts w:ascii="Montserrat Medium" w:hAnsi="Montserrat Medium"/>
                <w:b/>
              </w:rPr>
            </w:pPr>
          </w:p>
        </w:tc>
        <w:tc>
          <w:tcPr>
            <w:tcW w:w="1412" w:type="dxa"/>
          </w:tcPr>
          <w:p w14:paraId="3811D7AC" w14:textId="77777777" w:rsidR="00B60B87" w:rsidRPr="00B60B87" w:rsidRDefault="00B60B87" w:rsidP="00B60B87">
            <w:pPr>
              <w:rPr>
                <w:rFonts w:ascii="Montserrat Medium" w:hAnsi="Montserrat Medium"/>
                <w:b/>
              </w:rPr>
            </w:pPr>
            <w:r w:rsidRPr="00B60B87">
              <w:rPr>
                <w:rFonts w:ascii="Montserrat Medium" w:hAnsi="Montserrat Medium"/>
                <w:b/>
              </w:rPr>
              <w:t>Mobile Tel. No.</w:t>
            </w:r>
          </w:p>
        </w:tc>
        <w:tc>
          <w:tcPr>
            <w:tcW w:w="2804" w:type="dxa"/>
          </w:tcPr>
          <w:p w14:paraId="1F8BAC57" w14:textId="77777777" w:rsidR="00B60B87" w:rsidRPr="00B60B87" w:rsidRDefault="00B60B87" w:rsidP="00B60B87">
            <w:pPr>
              <w:rPr>
                <w:rFonts w:ascii="Montserrat Medium" w:hAnsi="Montserrat Medium"/>
                <w:b/>
              </w:rPr>
            </w:pPr>
          </w:p>
        </w:tc>
      </w:tr>
      <w:tr w:rsidR="00B60B87" w:rsidRPr="00B60B87" w14:paraId="4F41140F" w14:textId="77777777" w:rsidTr="00702BAE">
        <w:tc>
          <w:tcPr>
            <w:tcW w:w="1207" w:type="dxa"/>
          </w:tcPr>
          <w:p w14:paraId="7EC12DE8" w14:textId="77777777" w:rsidR="00B60B87" w:rsidRPr="00B60B87" w:rsidRDefault="00B60B87" w:rsidP="00B60B87">
            <w:pPr>
              <w:rPr>
                <w:rFonts w:ascii="Montserrat Medium" w:hAnsi="Montserrat Medium"/>
                <w:b/>
              </w:rPr>
            </w:pPr>
            <w:r w:rsidRPr="00B60B87">
              <w:rPr>
                <w:rFonts w:ascii="Montserrat Medium" w:hAnsi="Montserrat Medium"/>
                <w:b/>
              </w:rPr>
              <w:t>Address:</w:t>
            </w:r>
          </w:p>
        </w:tc>
        <w:tc>
          <w:tcPr>
            <w:tcW w:w="3508" w:type="dxa"/>
          </w:tcPr>
          <w:p w14:paraId="540B13AB" w14:textId="77777777" w:rsidR="00B60B87" w:rsidRPr="00B60B87" w:rsidRDefault="00B60B87" w:rsidP="00B60B87">
            <w:pPr>
              <w:rPr>
                <w:rFonts w:ascii="Montserrat Medium" w:hAnsi="Montserrat Medium"/>
                <w:b/>
              </w:rPr>
            </w:pPr>
          </w:p>
          <w:p w14:paraId="47FE60A9" w14:textId="77777777" w:rsidR="00B60B87" w:rsidRPr="00B60B87" w:rsidRDefault="00B60B87" w:rsidP="00B60B87">
            <w:pPr>
              <w:rPr>
                <w:rFonts w:ascii="Montserrat Medium" w:hAnsi="Montserrat Medium"/>
                <w:b/>
              </w:rPr>
            </w:pPr>
          </w:p>
          <w:p w14:paraId="04CF0F8F" w14:textId="77777777" w:rsidR="00B60B87" w:rsidRPr="00B60B87" w:rsidRDefault="00B60B87" w:rsidP="00B60B87">
            <w:pPr>
              <w:rPr>
                <w:rFonts w:ascii="Montserrat Medium" w:hAnsi="Montserrat Medium"/>
                <w:b/>
              </w:rPr>
            </w:pPr>
          </w:p>
        </w:tc>
        <w:tc>
          <w:tcPr>
            <w:tcW w:w="1412" w:type="dxa"/>
          </w:tcPr>
          <w:p w14:paraId="1694A476" w14:textId="77777777" w:rsidR="00B60B87" w:rsidRPr="00B60B87" w:rsidRDefault="00B60B87" w:rsidP="00B60B87">
            <w:pPr>
              <w:rPr>
                <w:rFonts w:ascii="Montserrat Medium" w:hAnsi="Montserrat Medium"/>
                <w:b/>
              </w:rPr>
            </w:pPr>
            <w:r w:rsidRPr="00B60B87">
              <w:rPr>
                <w:rFonts w:ascii="Montserrat Medium" w:hAnsi="Montserrat Medium"/>
                <w:b/>
              </w:rPr>
              <w:t>Email Address:</w:t>
            </w:r>
          </w:p>
        </w:tc>
        <w:tc>
          <w:tcPr>
            <w:tcW w:w="2804" w:type="dxa"/>
          </w:tcPr>
          <w:p w14:paraId="5F760F98" w14:textId="77777777" w:rsidR="00B60B87" w:rsidRPr="00B60B87" w:rsidRDefault="00B60B87" w:rsidP="00B60B87">
            <w:pPr>
              <w:rPr>
                <w:rFonts w:ascii="Montserrat Medium" w:hAnsi="Montserrat Medium"/>
                <w:b/>
              </w:rPr>
            </w:pPr>
          </w:p>
        </w:tc>
      </w:tr>
      <w:tr w:rsidR="00B60B87" w:rsidRPr="00B60B87" w14:paraId="78888AF7" w14:textId="77777777" w:rsidTr="00702BAE">
        <w:tc>
          <w:tcPr>
            <w:tcW w:w="1207" w:type="dxa"/>
          </w:tcPr>
          <w:p w14:paraId="0EAB5520" w14:textId="77777777" w:rsidR="00B60B87" w:rsidRPr="00B60B87" w:rsidRDefault="00B60B87" w:rsidP="00B60B87">
            <w:pPr>
              <w:rPr>
                <w:rFonts w:ascii="Montserrat Medium" w:hAnsi="Montserrat Medium"/>
                <w:b/>
              </w:rPr>
            </w:pPr>
            <w:r w:rsidRPr="00B60B87">
              <w:rPr>
                <w:rFonts w:ascii="Montserrat Medium" w:hAnsi="Montserrat Medium"/>
                <w:b/>
              </w:rPr>
              <w:t>Post Code:</w:t>
            </w:r>
          </w:p>
        </w:tc>
        <w:tc>
          <w:tcPr>
            <w:tcW w:w="3508" w:type="dxa"/>
          </w:tcPr>
          <w:p w14:paraId="5DED5FA6" w14:textId="77777777" w:rsidR="00B60B87" w:rsidRPr="00B60B87" w:rsidRDefault="00B60B87" w:rsidP="00B60B87">
            <w:pPr>
              <w:rPr>
                <w:rFonts w:ascii="Montserrat Medium" w:hAnsi="Montserrat Medium"/>
                <w:b/>
              </w:rPr>
            </w:pPr>
          </w:p>
        </w:tc>
        <w:tc>
          <w:tcPr>
            <w:tcW w:w="1412" w:type="dxa"/>
          </w:tcPr>
          <w:p w14:paraId="767B57E4" w14:textId="77777777" w:rsidR="00B60B87" w:rsidRPr="00B60B87" w:rsidRDefault="00B60B87" w:rsidP="00B60B87">
            <w:pPr>
              <w:rPr>
                <w:rFonts w:ascii="Montserrat Medium" w:hAnsi="Montserrat Medium"/>
                <w:b/>
              </w:rPr>
            </w:pPr>
            <w:r w:rsidRPr="00B60B87">
              <w:rPr>
                <w:rFonts w:ascii="Montserrat Medium" w:hAnsi="Montserrat Medium"/>
                <w:b/>
              </w:rPr>
              <w:t>Date of Birth:</w:t>
            </w:r>
          </w:p>
        </w:tc>
        <w:tc>
          <w:tcPr>
            <w:tcW w:w="2804" w:type="dxa"/>
          </w:tcPr>
          <w:p w14:paraId="74E7B7F1" w14:textId="77777777" w:rsidR="00B60B87" w:rsidRPr="00B60B87" w:rsidRDefault="00B60B87" w:rsidP="00B60B87">
            <w:pPr>
              <w:rPr>
                <w:rFonts w:ascii="Montserrat Medium" w:hAnsi="Montserrat Medium"/>
                <w:b/>
              </w:rPr>
            </w:pPr>
          </w:p>
        </w:tc>
      </w:tr>
    </w:tbl>
    <w:p w14:paraId="29480DA8" w14:textId="77777777" w:rsidR="00B60B87" w:rsidRPr="00B60B87" w:rsidRDefault="00B60B87" w:rsidP="00B60B87">
      <w:pPr>
        <w:spacing w:after="0" w:line="240" w:lineRule="auto"/>
        <w:rPr>
          <w:rFonts w:ascii="Montserrat Medium" w:hAnsi="Montserrat Medium"/>
          <w:b/>
        </w:rPr>
      </w:pPr>
    </w:p>
    <w:p w14:paraId="4C40BD79" w14:textId="77777777" w:rsidR="00B60B87" w:rsidRPr="00B60B87" w:rsidRDefault="00B60B87" w:rsidP="00B60B87">
      <w:pPr>
        <w:spacing w:after="0" w:line="240" w:lineRule="auto"/>
        <w:rPr>
          <w:rFonts w:ascii="Montserrat Medium" w:hAnsi="Montserrat Medium"/>
          <w:b/>
        </w:rPr>
      </w:pPr>
    </w:p>
    <w:tbl>
      <w:tblPr>
        <w:tblStyle w:val="TableGrid"/>
        <w:tblW w:w="0" w:type="auto"/>
        <w:tblInd w:w="108" w:type="dxa"/>
        <w:tblLayout w:type="fixed"/>
        <w:tblLook w:val="04A0" w:firstRow="1" w:lastRow="0" w:firstColumn="1" w:lastColumn="0" w:noHBand="0" w:noVBand="1"/>
      </w:tblPr>
      <w:tblGrid>
        <w:gridCol w:w="2694"/>
        <w:gridCol w:w="1559"/>
        <w:gridCol w:w="283"/>
        <w:gridCol w:w="4111"/>
        <w:gridCol w:w="284"/>
      </w:tblGrid>
      <w:tr w:rsidR="00B60B87" w:rsidRPr="00B60B87" w14:paraId="189A2C78" w14:textId="77777777" w:rsidTr="00702BAE">
        <w:tc>
          <w:tcPr>
            <w:tcW w:w="2694" w:type="dxa"/>
          </w:tcPr>
          <w:p w14:paraId="6AB1A3D2" w14:textId="77777777" w:rsidR="00B60B87" w:rsidRPr="00B60B87" w:rsidRDefault="00B60B87" w:rsidP="00B60B87">
            <w:pPr>
              <w:rPr>
                <w:rFonts w:ascii="Montserrat Medium" w:hAnsi="Montserrat Medium"/>
                <w:b/>
              </w:rPr>
            </w:pPr>
            <w:r w:rsidRPr="00B60B87">
              <w:rPr>
                <w:rFonts w:ascii="Montserrat Medium" w:hAnsi="Montserrat Medium"/>
                <w:b/>
              </w:rPr>
              <w:t>Name of Club/Organisation:</w:t>
            </w:r>
          </w:p>
        </w:tc>
        <w:tc>
          <w:tcPr>
            <w:tcW w:w="6237" w:type="dxa"/>
            <w:gridSpan w:val="4"/>
          </w:tcPr>
          <w:p w14:paraId="3BE69977" w14:textId="77777777" w:rsidR="00B60B87" w:rsidRPr="00B60B87" w:rsidRDefault="00B60B87" w:rsidP="00B60B87">
            <w:pPr>
              <w:rPr>
                <w:rFonts w:ascii="Montserrat Medium" w:hAnsi="Montserrat Medium"/>
                <w:b/>
              </w:rPr>
            </w:pPr>
          </w:p>
        </w:tc>
      </w:tr>
      <w:tr w:rsidR="00B60B87" w:rsidRPr="00B60B87" w14:paraId="7DFEFD72" w14:textId="77777777" w:rsidTr="00702BAE">
        <w:tc>
          <w:tcPr>
            <w:tcW w:w="8931" w:type="dxa"/>
            <w:gridSpan w:val="5"/>
          </w:tcPr>
          <w:p w14:paraId="6DA8C0F2" w14:textId="77777777" w:rsidR="00B60B87" w:rsidRPr="00B60B87" w:rsidRDefault="00B60B87" w:rsidP="00B60B87">
            <w:pPr>
              <w:rPr>
                <w:rFonts w:ascii="Montserrat Medium" w:hAnsi="Montserrat Medium"/>
                <w:b/>
              </w:rPr>
            </w:pPr>
            <w:r w:rsidRPr="00B60B87">
              <w:rPr>
                <w:rFonts w:ascii="Montserrat Medium" w:hAnsi="Montserrat Medium"/>
                <w:b/>
              </w:rPr>
              <w:t>Position within Club/Organisation applied for: (Tick Box)</w:t>
            </w:r>
          </w:p>
        </w:tc>
      </w:tr>
      <w:tr w:rsidR="00B60B87" w:rsidRPr="00B60B87" w14:paraId="18DD890C" w14:textId="77777777" w:rsidTr="00702BAE">
        <w:tc>
          <w:tcPr>
            <w:tcW w:w="4253" w:type="dxa"/>
            <w:gridSpan w:val="2"/>
          </w:tcPr>
          <w:p w14:paraId="3A4DF03B" w14:textId="77777777" w:rsidR="00B60B87" w:rsidRPr="00B60B87" w:rsidRDefault="00B60B87" w:rsidP="00B60B87">
            <w:pPr>
              <w:rPr>
                <w:rFonts w:ascii="Montserrat Medium" w:hAnsi="Montserrat Medium"/>
                <w:b/>
              </w:rPr>
            </w:pPr>
            <w:r w:rsidRPr="00B60B87">
              <w:rPr>
                <w:rFonts w:ascii="Montserrat Medium" w:hAnsi="Montserrat Medium"/>
                <w:b/>
              </w:rPr>
              <w:t xml:space="preserve">Coach </w:t>
            </w:r>
          </w:p>
        </w:tc>
        <w:tc>
          <w:tcPr>
            <w:tcW w:w="283" w:type="dxa"/>
          </w:tcPr>
          <w:p w14:paraId="5B05DDF9" w14:textId="77777777" w:rsidR="00B60B87" w:rsidRPr="00B60B87" w:rsidRDefault="00B60B87" w:rsidP="00B60B87">
            <w:pPr>
              <w:rPr>
                <w:rFonts w:ascii="Montserrat Medium" w:hAnsi="Montserrat Medium"/>
                <w:b/>
              </w:rPr>
            </w:pPr>
          </w:p>
        </w:tc>
        <w:tc>
          <w:tcPr>
            <w:tcW w:w="4111" w:type="dxa"/>
          </w:tcPr>
          <w:p w14:paraId="0B2191CC" w14:textId="77777777" w:rsidR="00B60B87" w:rsidRPr="00B60B87" w:rsidRDefault="00B60B87" w:rsidP="00B60B87">
            <w:pPr>
              <w:rPr>
                <w:rFonts w:ascii="Montserrat Medium" w:hAnsi="Montserrat Medium"/>
                <w:b/>
              </w:rPr>
            </w:pPr>
            <w:r w:rsidRPr="00B60B87">
              <w:rPr>
                <w:rFonts w:ascii="Montserrat Medium" w:hAnsi="Montserrat Medium"/>
                <w:b/>
              </w:rPr>
              <w:t xml:space="preserve">Child Protection Officer </w:t>
            </w:r>
          </w:p>
        </w:tc>
        <w:tc>
          <w:tcPr>
            <w:tcW w:w="284" w:type="dxa"/>
          </w:tcPr>
          <w:p w14:paraId="21E2E7A6" w14:textId="77777777" w:rsidR="00B60B87" w:rsidRPr="00B60B87" w:rsidRDefault="00B60B87" w:rsidP="00B60B87">
            <w:pPr>
              <w:rPr>
                <w:rFonts w:ascii="Montserrat Medium" w:hAnsi="Montserrat Medium"/>
                <w:b/>
              </w:rPr>
            </w:pPr>
          </w:p>
        </w:tc>
      </w:tr>
      <w:tr w:rsidR="00B60B87" w:rsidRPr="00B60B87" w14:paraId="3E2F0258" w14:textId="77777777" w:rsidTr="00702BAE">
        <w:tc>
          <w:tcPr>
            <w:tcW w:w="4253" w:type="dxa"/>
            <w:gridSpan w:val="2"/>
          </w:tcPr>
          <w:p w14:paraId="05DF5E9D" w14:textId="77777777" w:rsidR="00B60B87" w:rsidRPr="00B60B87" w:rsidRDefault="00B60B87" w:rsidP="00B60B87">
            <w:pPr>
              <w:rPr>
                <w:rFonts w:ascii="Montserrat Medium" w:hAnsi="Montserrat Medium"/>
                <w:b/>
              </w:rPr>
            </w:pPr>
            <w:r w:rsidRPr="00B60B87">
              <w:rPr>
                <w:rFonts w:ascii="Montserrat Medium" w:hAnsi="Montserrat Medium"/>
                <w:b/>
              </w:rPr>
              <w:t>Assistant Coach</w:t>
            </w:r>
          </w:p>
        </w:tc>
        <w:tc>
          <w:tcPr>
            <w:tcW w:w="283" w:type="dxa"/>
          </w:tcPr>
          <w:p w14:paraId="653D6AED" w14:textId="77777777" w:rsidR="00B60B87" w:rsidRPr="00B60B87" w:rsidRDefault="00B60B87" w:rsidP="00B60B87">
            <w:pPr>
              <w:rPr>
                <w:rFonts w:ascii="Montserrat Medium" w:hAnsi="Montserrat Medium"/>
                <w:b/>
              </w:rPr>
            </w:pPr>
          </w:p>
        </w:tc>
        <w:tc>
          <w:tcPr>
            <w:tcW w:w="4111" w:type="dxa"/>
          </w:tcPr>
          <w:p w14:paraId="003BE14A" w14:textId="77777777" w:rsidR="00B60B87" w:rsidRPr="00B60B87" w:rsidRDefault="00B60B87" w:rsidP="00B60B87">
            <w:pPr>
              <w:rPr>
                <w:rFonts w:ascii="Montserrat Medium" w:hAnsi="Montserrat Medium"/>
                <w:b/>
              </w:rPr>
            </w:pPr>
            <w:r w:rsidRPr="00B60B87">
              <w:rPr>
                <w:rFonts w:ascii="Montserrat Medium" w:hAnsi="Montserrat Medium"/>
                <w:b/>
              </w:rPr>
              <w:t>Parent Helper</w:t>
            </w:r>
          </w:p>
        </w:tc>
        <w:tc>
          <w:tcPr>
            <w:tcW w:w="284" w:type="dxa"/>
          </w:tcPr>
          <w:p w14:paraId="143E8989" w14:textId="77777777" w:rsidR="00B60B87" w:rsidRPr="00B60B87" w:rsidRDefault="00B60B87" w:rsidP="00B60B87">
            <w:pPr>
              <w:rPr>
                <w:rFonts w:ascii="Montserrat Medium" w:hAnsi="Montserrat Medium"/>
                <w:b/>
              </w:rPr>
            </w:pPr>
          </w:p>
        </w:tc>
      </w:tr>
      <w:tr w:rsidR="00B60B87" w:rsidRPr="00B60B87" w14:paraId="5FDB29C3" w14:textId="77777777" w:rsidTr="00702BAE">
        <w:tc>
          <w:tcPr>
            <w:tcW w:w="4253" w:type="dxa"/>
            <w:gridSpan w:val="2"/>
          </w:tcPr>
          <w:p w14:paraId="2C79CD4E" w14:textId="77777777" w:rsidR="00B60B87" w:rsidRPr="00B60B87" w:rsidRDefault="00B60B87" w:rsidP="00B60B87">
            <w:pPr>
              <w:rPr>
                <w:rFonts w:ascii="Montserrat Medium" w:hAnsi="Montserrat Medium"/>
                <w:b/>
              </w:rPr>
            </w:pPr>
            <w:r w:rsidRPr="00B60B87">
              <w:rPr>
                <w:rFonts w:ascii="Montserrat Medium" w:hAnsi="Montserrat Medium"/>
                <w:b/>
              </w:rPr>
              <w:t>Team Manager/Organiser</w:t>
            </w:r>
          </w:p>
        </w:tc>
        <w:tc>
          <w:tcPr>
            <w:tcW w:w="283" w:type="dxa"/>
          </w:tcPr>
          <w:p w14:paraId="57C6057F" w14:textId="77777777" w:rsidR="00B60B87" w:rsidRPr="00B60B87" w:rsidRDefault="00B60B87" w:rsidP="00B60B87">
            <w:pPr>
              <w:rPr>
                <w:rFonts w:ascii="Montserrat Medium" w:hAnsi="Montserrat Medium"/>
                <w:b/>
              </w:rPr>
            </w:pPr>
          </w:p>
        </w:tc>
        <w:tc>
          <w:tcPr>
            <w:tcW w:w="4111" w:type="dxa"/>
          </w:tcPr>
          <w:p w14:paraId="62CDC302" w14:textId="77777777" w:rsidR="00B60B87" w:rsidRPr="00B60B87" w:rsidRDefault="00B60B87" w:rsidP="00B60B87">
            <w:pPr>
              <w:rPr>
                <w:rFonts w:ascii="Montserrat Medium" w:hAnsi="Montserrat Medium"/>
                <w:b/>
              </w:rPr>
            </w:pPr>
            <w:r w:rsidRPr="00B60B87">
              <w:rPr>
                <w:rFonts w:ascii="Montserrat Medium" w:hAnsi="Montserrat Medium"/>
                <w:b/>
              </w:rPr>
              <w:t>Physiotherapist</w:t>
            </w:r>
          </w:p>
        </w:tc>
        <w:tc>
          <w:tcPr>
            <w:tcW w:w="284" w:type="dxa"/>
          </w:tcPr>
          <w:p w14:paraId="0ABF16D2" w14:textId="77777777" w:rsidR="00B60B87" w:rsidRPr="00B60B87" w:rsidRDefault="00B60B87" w:rsidP="00B60B87">
            <w:pPr>
              <w:rPr>
                <w:rFonts w:ascii="Montserrat Medium" w:hAnsi="Montserrat Medium"/>
                <w:b/>
              </w:rPr>
            </w:pPr>
          </w:p>
        </w:tc>
      </w:tr>
    </w:tbl>
    <w:p w14:paraId="75DE15DF" w14:textId="77777777" w:rsidR="00B60B87" w:rsidRPr="00B60B87" w:rsidRDefault="00B60B87" w:rsidP="00B60B87">
      <w:pPr>
        <w:spacing w:after="0" w:line="240" w:lineRule="auto"/>
        <w:rPr>
          <w:rFonts w:ascii="Montserrat Medium" w:hAnsi="Montserrat Medium"/>
          <w:b/>
        </w:rPr>
      </w:pPr>
    </w:p>
    <w:p w14:paraId="63FA0BC3"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w:t>
      </w:r>
      <w:bookmarkEnd w:id="0"/>
      <w:bookmarkEnd w:id="1"/>
      <w:bookmarkEnd w:id="2"/>
    </w:p>
    <w:p w14:paraId="0AA22C82"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The Rehabilitation of Offenders Act (Exclusions and Exceptions) (Scotland) (as amended)</w:t>
      </w:r>
    </w:p>
    <w:p w14:paraId="0A922396" w14:textId="77777777" w:rsidR="00B60B87" w:rsidRPr="00B60B87" w:rsidRDefault="00B60B87" w:rsidP="00B60B87">
      <w:pPr>
        <w:spacing w:after="0" w:line="240" w:lineRule="auto"/>
        <w:rPr>
          <w:rFonts w:ascii="Montserrat Medium" w:hAnsi="Montserrat Medium"/>
          <w:b/>
        </w:rPr>
      </w:pPr>
    </w:p>
    <w:p w14:paraId="236BF95A" w14:textId="6C66DB7A"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The post that you have applied for requires a PVG disclosure in accordance with at least one of the following pieces of legislation:</w:t>
      </w:r>
    </w:p>
    <w:p w14:paraId="6A19692D" w14:textId="77777777" w:rsidR="00B60B87" w:rsidRPr="00B60B87" w:rsidRDefault="00B60B87" w:rsidP="00B60B87">
      <w:pPr>
        <w:spacing w:after="0" w:line="240" w:lineRule="auto"/>
        <w:rPr>
          <w:rFonts w:ascii="Montserrat Medium" w:hAnsi="Montserrat Medium"/>
          <w:bCs/>
        </w:rPr>
      </w:pPr>
    </w:p>
    <w:p w14:paraId="45903A31" w14:textId="77777777" w:rsidR="00B60B87" w:rsidRDefault="00B60B87" w:rsidP="00B60B87">
      <w:pPr>
        <w:spacing w:after="0" w:line="240" w:lineRule="auto"/>
        <w:ind w:left="720"/>
        <w:rPr>
          <w:rFonts w:ascii="Montserrat Medium" w:hAnsi="Montserrat Medium"/>
          <w:bCs/>
        </w:rPr>
      </w:pPr>
    </w:p>
    <w:p w14:paraId="0049AC98" w14:textId="3FB83EA9" w:rsidR="00B60B87" w:rsidRPr="00B60B87" w:rsidRDefault="00B60B87" w:rsidP="00B60B87">
      <w:pPr>
        <w:pStyle w:val="ListParagraph"/>
        <w:numPr>
          <w:ilvl w:val="0"/>
          <w:numId w:val="5"/>
        </w:numPr>
        <w:spacing w:after="0" w:line="240" w:lineRule="auto"/>
        <w:rPr>
          <w:rFonts w:ascii="Montserrat Medium" w:hAnsi="Montserrat Medium"/>
          <w:bCs/>
        </w:rPr>
      </w:pPr>
      <w:r w:rsidRPr="00B60B87">
        <w:rPr>
          <w:rFonts w:ascii="Montserrat Medium" w:hAnsi="Montserrat Medium"/>
          <w:bCs/>
        </w:rPr>
        <w:t>Rehabilitation of Offenders Act 1974 (as amended)</w:t>
      </w:r>
    </w:p>
    <w:p w14:paraId="256EEDDB" w14:textId="77777777" w:rsidR="00B60B87" w:rsidRPr="00B60B87" w:rsidRDefault="00B60B87" w:rsidP="00B60B87">
      <w:pPr>
        <w:numPr>
          <w:ilvl w:val="0"/>
          <w:numId w:val="5"/>
        </w:numPr>
        <w:spacing w:after="0" w:line="240" w:lineRule="auto"/>
        <w:rPr>
          <w:rFonts w:ascii="Montserrat Medium" w:hAnsi="Montserrat Medium"/>
          <w:bCs/>
        </w:rPr>
      </w:pPr>
      <w:r w:rsidRPr="00B60B87">
        <w:rPr>
          <w:rFonts w:ascii="Montserrat Medium" w:hAnsi="Montserrat Medium"/>
          <w:bCs/>
        </w:rPr>
        <w:t>Rehabilitation of Offenders Act 1974 (Exclusions and Exceptions) (Scotland) Order 2013 (as amended)</w:t>
      </w:r>
    </w:p>
    <w:p w14:paraId="2BA7AB99" w14:textId="77777777" w:rsidR="00B60B87" w:rsidRPr="00B60B87" w:rsidRDefault="00B60B87" w:rsidP="00B60B87">
      <w:pPr>
        <w:numPr>
          <w:ilvl w:val="0"/>
          <w:numId w:val="5"/>
        </w:numPr>
        <w:spacing w:after="0" w:line="240" w:lineRule="auto"/>
        <w:rPr>
          <w:rFonts w:ascii="Montserrat Medium" w:hAnsi="Montserrat Medium"/>
          <w:bCs/>
        </w:rPr>
      </w:pPr>
      <w:r w:rsidRPr="00B60B87">
        <w:rPr>
          <w:rFonts w:ascii="Montserrat Medium" w:hAnsi="Montserrat Medium"/>
          <w:bCs/>
        </w:rPr>
        <w:t>Protection of Vulnerable Groups (Scotland) Act 2007 (as amended)</w:t>
      </w:r>
    </w:p>
    <w:p w14:paraId="5A6EE7EB" w14:textId="77777777" w:rsidR="00B60B87" w:rsidRPr="00B60B87" w:rsidRDefault="00B60B87" w:rsidP="00B60B87">
      <w:pPr>
        <w:numPr>
          <w:ilvl w:val="0"/>
          <w:numId w:val="5"/>
        </w:numPr>
        <w:spacing w:after="0" w:line="240" w:lineRule="auto"/>
        <w:rPr>
          <w:rFonts w:ascii="Montserrat Medium" w:hAnsi="Montserrat Medium"/>
          <w:bCs/>
        </w:rPr>
      </w:pPr>
      <w:r w:rsidRPr="00B60B87">
        <w:rPr>
          <w:rFonts w:ascii="Montserrat Medium" w:hAnsi="Montserrat Medium"/>
          <w:bCs/>
        </w:rPr>
        <w:t>Police Act 1997 (as amended)</w:t>
      </w:r>
    </w:p>
    <w:p w14:paraId="6BC40C51" w14:textId="2390284D"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You are therefore required to disclose certain convictions below (guidance on such convictions can be obtained through the link at the bottom of this form) but you should not tell us about any convictions which were gained before the age of 12.  Having a criminal record will not necessarily be a bar to working or volunteering with us.  We will consider any information disclosed fairly and in accordance with the requirements of Rehabilitation of Offenders Act 1974.</w:t>
      </w:r>
    </w:p>
    <w:p w14:paraId="5B19797C" w14:textId="77777777" w:rsidR="00B60B87" w:rsidRPr="00B60B87" w:rsidRDefault="00B60B87" w:rsidP="00B60B87">
      <w:pPr>
        <w:spacing w:after="0" w:line="240" w:lineRule="auto"/>
        <w:rPr>
          <w:rFonts w:ascii="Montserrat Medium" w:hAnsi="Montserrat Medium"/>
          <w:bCs/>
        </w:rPr>
      </w:pPr>
    </w:p>
    <w:p w14:paraId="7B565FD6"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 xml:space="preserve">This guidance relates to recruitment in Scotland.   </w:t>
      </w:r>
    </w:p>
    <w:p w14:paraId="3BA7941F" w14:textId="77777777" w:rsidR="00B60B87" w:rsidRPr="00B60B87" w:rsidRDefault="00B60B87" w:rsidP="00B60B87">
      <w:pPr>
        <w:spacing w:after="0" w:line="240" w:lineRule="auto"/>
        <w:rPr>
          <w:rFonts w:ascii="Montserrat Medium" w:hAnsi="Montserrat Medium"/>
          <w:bCs/>
        </w:rPr>
      </w:pPr>
    </w:p>
    <w:p w14:paraId="26EA3B03" w14:textId="77777777" w:rsidR="00B60B87" w:rsidRPr="00B60B87" w:rsidRDefault="00B60B87" w:rsidP="00B60B87">
      <w:pPr>
        <w:spacing w:after="0" w:line="240" w:lineRule="auto"/>
        <w:rPr>
          <w:rFonts w:ascii="Montserrat Medium" w:hAnsi="Montserrat Medium"/>
          <w:b/>
        </w:rPr>
      </w:pPr>
    </w:p>
    <w:p w14:paraId="02E69C17" w14:textId="77777777" w:rsidR="00B60B87" w:rsidRPr="00B60B87" w:rsidRDefault="00B60B87" w:rsidP="00B60B87">
      <w:pPr>
        <w:spacing w:after="0" w:line="240" w:lineRule="auto"/>
        <w:rPr>
          <w:rFonts w:ascii="Montserrat Medium" w:hAnsi="Montserrat Medium"/>
          <w:b/>
        </w:rPr>
      </w:pPr>
    </w:p>
    <w:p w14:paraId="63FEC218"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Unspent Convictions</w:t>
      </w:r>
    </w:p>
    <w:p w14:paraId="3F690536" w14:textId="77777777" w:rsidR="00B60B87" w:rsidRPr="00B60B87" w:rsidRDefault="00B60B87" w:rsidP="00B60B87">
      <w:pPr>
        <w:spacing w:after="0" w:line="240" w:lineRule="auto"/>
        <w:rPr>
          <w:rFonts w:ascii="Montserrat Medium" w:hAnsi="Montserrat Medium"/>
          <w:b/>
        </w:rPr>
      </w:pPr>
    </w:p>
    <w:p w14:paraId="3AF9C814"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You must complete this section.  </w:t>
      </w:r>
    </w:p>
    <w:p w14:paraId="1B7D6A7B" w14:textId="77777777" w:rsidR="00B60B87" w:rsidRPr="00B60B87" w:rsidRDefault="00B60B87" w:rsidP="00B60B87">
      <w:pPr>
        <w:spacing w:after="0" w:line="240" w:lineRule="auto"/>
        <w:rPr>
          <w:rFonts w:ascii="Montserrat Medium" w:hAnsi="Montserrat Medium"/>
          <w:b/>
        </w:rPr>
      </w:pPr>
    </w:p>
    <w:tbl>
      <w:tblPr>
        <w:tblpPr w:leftFromText="180" w:rightFromText="180" w:vertAnchor="text" w:horzAnchor="page" w:tblpX="5791"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650"/>
      </w:tblGrid>
      <w:tr w:rsidR="00B60B87" w:rsidRPr="00B60B87" w14:paraId="35B83BE5" w14:textId="77777777" w:rsidTr="00702BAE">
        <w:trPr>
          <w:trHeight w:val="249"/>
        </w:trPr>
        <w:tc>
          <w:tcPr>
            <w:tcW w:w="596" w:type="dxa"/>
            <w:shd w:val="clear" w:color="auto" w:fill="auto"/>
            <w:vAlign w:val="center"/>
          </w:tcPr>
          <w:p w14:paraId="356AA18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Yes </w:t>
            </w:r>
          </w:p>
        </w:tc>
        <w:tc>
          <w:tcPr>
            <w:tcW w:w="650" w:type="dxa"/>
            <w:shd w:val="clear" w:color="auto" w:fill="auto"/>
            <w:vAlign w:val="center"/>
          </w:tcPr>
          <w:p w14:paraId="56C3EF17" w14:textId="77777777" w:rsidR="00B60B87" w:rsidRPr="00B60B87" w:rsidRDefault="00B60B87" w:rsidP="00B60B87">
            <w:pPr>
              <w:spacing w:after="0" w:line="240" w:lineRule="auto"/>
              <w:rPr>
                <w:rFonts w:ascii="Montserrat Medium" w:hAnsi="Montserrat Medium"/>
                <w:b/>
              </w:rPr>
            </w:pPr>
          </w:p>
        </w:tc>
      </w:tr>
      <w:tr w:rsidR="00B60B87" w:rsidRPr="00B60B87" w14:paraId="3886E53D" w14:textId="77777777" w:rsidTr="00702BAE">
        <w:trPr>
          <w:trHeight w:val="263"/>
        </w:trPr>
        <w:tc>
          <w:tcPr>
            <w:tcW w:w="596" w:type="dxa"/>
            <w:shd w:val="clear" w:color="auto" w:fill="auto"/>
            <w:vAlign w:val="center"/>
          </w:tcPr>
          <w:p w14:paraId="77DE814D"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No </w:t>
            </w:r>
          </w:p>
        </w:tc>
        <w:tc>
          <w:tcPr>
            <w:tcW w:w="650" w:type="dxa"/>
            <w:shd w:val="clear" w:color="auto" w:fill="auto"/>
            <w:vAlign w:val="center"/>
          </w:tcPr>
          <w:p w14:paraId="2E136142" w14:textId="77777777" w:rsidR="00B60B87" w:rsidRPr="00B60B87" w:rsidRDefault="00B60B87" w:rsidP="00B60B87">
            <w:pPr>
              <w:spacing w:after="0" w:line="240" w:lineRule="auto"/>
              <w:rPr>
                <w:rFonts w:ascii="Montserrat Medium" w:hAnsi="Montserrat Medium"/>
                <w:b/>
              </w:rPr>
            </w:pPr>
          </w:p>
        </w:tc>
      </w:tr>
    </w:tbl>
    <w:p w14:paraId="643AB659" w14:textId="3B726B78"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 xml:space="preserve">Do you have any unspent </w:t>
      </w:r>
    </w:p>
    <w:p w14:paraId="2A151AD8" w14:textId="426CD52B" w:rsidR="00B60B87" w:rsidRPr="00B60B87" w:rsidRDefault="00B60B87" w:rsidP="00B60B87">
      <w:pPr>
        <w:spacing w:after="0" w:line="240" w:lineRule="auto"/>
        <w:rPr>
          <w:rFonts w:ascii="Montserrat Medium" w:hAnsi="Montserrat Medium"/>
          <w:b/>
        </w:rPr>
      </w:pPr>
      <w:r w:rsidRPr="00B60B87">
        <w:rPr>
          <w:rFonts w:ascii="Montserrat Medium" w:hAnsi="Montserrat Medium"/>
          <w:bCs/>
        </w:rPr>
        <w:t>convictions?</w:t>
      </w:r>
      <w:r w:rsidRPr="00B60B87">
        <w:rPr>
          <w:rFonts w:ascii="Montserrat Medium" w:hAnsi="Montserrat Medium"/>
          <w:b/>
        </w:rPr>
        <w:t xml:space="preserve">        </w:t>
      </w:r>
      <w:r w:rsidRPr="00B60B87">
        <w:rPr>
          <w:rFonts w:ascii="Montserrat Medium" w:hAnsi="Montserrat Medium"/>
          <w:b/>
        </w:rPr>
        <w:tab/>
      </w:r>
      <w:r w:rsidRPr="00B60B87">
        <w:rPr>
          <w:rFonts w:ascii="Montserrat Medium" w:hAnsi="Montserrat Medium"/>
          <w:b/>
        </w:rPr>
        <w:tab/>
      </w:r>
      <w:r w:rsidRPr="00B60B87">
        <w:rPr>
          <w:rFonts w:ascii="Montserrat Medium" w:hAnsi="Montserrat Medium"/>
          <w:b/>
        </w:rPr>
        <w:tab/>
      </w:r>
      <w:r w:rsidRPr="00B60B87">
        <w:rPr>
          <w:rFonts w:ascii="Montserrat Medium" w:hAnsi="Montserrat Medium"/>
          <w:b/>
        </w:rPr>
        <w:tab/>
        <w:t xml:space="preserve">           </w:t>
      </w:r>
    </w:p>
    <w:p w14:paraId="06B3A777"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w:t>
      </w:r>
    </w:p>
    <w:p w14:paraId="352C2F49" w14:textId="77777777" w:rsidR="00B60B87" w:rsidRPr="00B60B87" w:rsidRDefault="00B60B87" w:rsidP="00B60B87">
      <w:pPr>
        <w:spacing w:after="0" w:line="240" w:lineRule="auto"/>
        <w:rPr>
          <w:rFonts w:ascii="Montserrat Medium" w:hAnsi="Montserrat Medium"/>
          <w:b/>
        </w:rPr>
      </w:pPr>
    </w:p>
    <w:p w14:paraId="7B1EE00D" w14:textId="40FEB86D"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All unspent convictions must be disclosed.  Please provide details of any unspent convictions here:</w:t>
      </w:r>
    </w:p>
    <w:p w14:paraId="6A865F70" w14:textId="77777777" w:rsidR="00B60B87" w:rsidRPr="00B60B87" w:rsidRDefault="00B60B87" w:rsidP="00B60B87">
      <w:pPr>
        <w:spacing w:after="0" w:line="240" w:lineRule="auto"/>
        <w:rPr>
          <w:rFonts w:ascii="Montserrat Medium" w:hAnsi="Montserrat Medium"/>
          <w:b/>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2"/>
        <w:gridCol w:w="2264"/>
        <w:gridCol w:w="2264"/>
      </w:tblGrid>
      <w:tr w:rsidR="00B60B87" w:rsidRPr="00B60B87" w14:paraId="72AA1A87" w14:textId="77777777" w:rsidTr="00702BAE">
        <w:trPr>
          <w:trHeight w:val="572"/>
        </w:trPr>
        <w:tc>
          <w:tcPr>
            <w:tcW w:w="2262" w:type="dxa"/>
            <w:shd w:val="clear" w:color="auto" w:fill="auto"/>
          </w:tcPr>
          <w:p w14:paraId="40082A52"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Date</w:t>
            </w:r>
          </w:p>
        </w:tc>
        <w:tc>
          <w:tcPr>
            <w:tcW w:w="2262" w:type="dxa"/>
            <w:shd w:val="clear" w:color="auto" w:fill="auto"/>
          </w:tcPr>
          <w:p w14:paraId="144C7571"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Court</w:t>
            </w:r>
          </w:p>
        </w:tc>
        <w:tc>
          <w:tcPr>
            <w:tcW w:w="2264" w:type="dxa"/>
            <w:shd w:val="clear" w:color="auto" w:fill="auto"/>
          </w:tcPr>
          <w:p w14:paraId="544227D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Offence</w:t>
            </w:r>
          </w:p>
        </w:tc>
        <w:tc>
          <w:tcPr>
            <w:tcW w:w="2264" w:type="dxa"/>
            <w:shd w:val="clear" w:color="auto" w:fill="auto"/>
          </w:tcPr>
          <w:p w14:paraId="09007C38"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Disposal</w:t>
            </w:r>
          </w:p>
        </w:tc>
      </w:tr>
      <w:tr w:rsidR="00B60B87" w:rsidRPr="00B60B87" w14:paraId="1A6C06BA" w14:textId="77777777" w:rsidTr="00702BAE">
        <w:trPr>
          <w:trHeight w:val="601"/>
        </w:trPr>
        <w:tc>
          <w:tcPr>
            <w:tcW w:w="2262" w:type="dxa"/>
            <w:shd w:val="clear" w:color="auto" w:fill="auto"/>
          </w:tcPr>
          <w:p w14:paraId="02C89100" w14:textId="77777777" w:rsidR="00B60B87" w:rsidRPr="00B60B87" w:rsidRDefault="00B60B87" w:rsidP="00B60B87">
            <w:pPr>
              <w:spacing w:after="0" w:line="240" w:lineRule="auto"/>
              <w:rPr>
                <w:rFonts w:ascii="Montserrat Medium" w:hAnsi="Montserrat Medium"/>
                <w:b/>
              </w:rPr>
            </w:pPr>
          </w:p>
        </w:tc>
        <w:tc>
          <w:tcPr>
            <w:tcW w:w="2262" w:type="dxa"/>
            <w:shd w:val="clear" w:color="auto" w:fill="auto"/>
          </w:tcPr>
          <w:p w14:paraId="636F6C76"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44A0E54D"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6B89A42B" w14:textId="77777777" w:rsidR="00B60B87" w:rsidRPr="00B60B87" w:rsidRDefault="00B60B87" w:rsidP="00B60B87">
            <w:pPr>
              <w:spacing w:after="0" w:line="240" w:lineRule="auto"/>
              <w:rPr>
                <w:rFonts w:ascii="Montserrat Medium" w:hAnsi="Montserrat Medium"/>
                <w:b/>
              </w:rPr>
            </w:pPr>
          </w:p>
        </w:tc>
      </w:tr>
      <w:tr w:rsidR="00B60B87" w:rsidRPr="00B60B87" w14:paraId="1B7D2777" w14:textId="77777777" w:rsidTr="00702BAE">
        <w:trPr>
          <w:trHeight w:val="601"/>
        </w:trPr>
        <w:tc>
          <w:tcPr>
            <w:tcW w:w="2262" w:type="dxa"/>
            <w:shd w:val="clear" w:color="auto" w:fill="auto"/>
          </w:tcPr>
          <w:p w14:paraId="3D4ABFD9" w14:textId="77777777" w:rsidR="00B60B87" w:rsidRPr="00B60B87" w:rsidRDefault="00B60B87" w:rsidP="00B60B87">
            <w:pPr>
              <w:spacing w:after="0" w:line="240" w:lineRule="auto"/>
              <w:rPr>
                <w:rFonts w:ascii="Montserrat Medium" w:hAnsi="Montserrat Medium"/>
                <w:b/>
              </w:rPr>
            </w:pPr>
          </w:p>
        </w:tc>
        <w:tc>
          <w:tcPr>
            <w:tcW w:w="2262" w:type="dxa"/>
            <w:shd w:val="clear" w:color="auto" w:fill="auto"/>
          </w:tcPr>
          <w:p w14:paraId="77AEBD19"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05995D0D"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67935DAA" w14:textId="77777777" w:rsidR="00B60B87" w:rsidRPr="00B60B87" w:rsidRDefault="00B60B87" w:rsidP="00B60B87">
            <w:pPr>
              <w:spacing w:after="0" w:line="240" w:lineRule="auto"/>
              <w:rPr>
                <w:rFonts w:ascii="Montserrat Medium" w:hAnsi="Montserrat Medium"/>
                <w:b/>
              </w:rPr>
            </w:pPr>
          </w:p>
        </w:tc>
      </w:tr>
      <w:tr w:rsidR="00B60B87" w:rsidRPr="00B60B87" w14:paraId="7C19B014" w14:textId="77777777" w:rsidTr="00702BAE">
        <w:trPr>
          <w:trHeight w:val="629"/>
        </w:trPr>
        <w:tc>
          <w:tcPr>
            <w:tcW w:w="2262" w:type="dxa"/>
            <w:shd w:val="clear" w:color="auto" w:fill="auto"/>
          </w:tcPr>
          <w:p w14:paraId="2B5FB881" w14:textId="77777777" w:rsidR="00B60B87" w:rsidRPr="00B60B87" w:rsidRDefault="00B60B87" w:rsidP="00B60B87">
            <w:pPr>
              <w:spacing w:after="0" w:line="240" w:lineRule="auto"/>
              <w:rPr>
                <w:rFonts w:ascii="Montserrat Medium" w:hAnsi="Montserrat Medium"/>
                <w:b/>
              </w:rPr>
            </w:pPr>
          </w:p>
        </w:tc>
        <w:tc>
          <w:tcPr>
            <w:tcW w:w="2262" w:type="dxa"/>
            <w:shd w:val="clear" w:color="auto" w:fill="auto"/>
          </w:tcPr>
          <w:p w14:paraId="1235F027"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3A4ABFFD" w14:textId="77777777" w:rsidR="00B60B87" w:rsidRPr="00B60B87" w:rsidRDefault="00B60B87" w:rsidP="00B60B87">
            <w:pPr>
              <w:spacing w:after="0" w:line="240" w:lineRule="auto"/>
              <w:rPr>
                <w:rFonts w:ascii="Montserrat Medium" w:hAnsi="Montserrat Medium"/>
                <w:b/>
              </w:rPr>
            </w:pPr>
          </w:p>
        </w:tc>
        <w:tc>
          <w:tcPr>
            <w:tcW w:w="2264" w:type="dxa"/>
            <w:shd w:val="clear" w:color="auto" w:fill="auto"/>
          </w:tcPr>
          <w:p w14:paraId="60B4331C" w14:textId="77777777" w:rsidR="00B60B87" w:rsidRPr="00B60B87" w:rsidRDefault="00B60B87" w:rsidP="00B60B87">
            <w:pPr>
              <w:spacing w:after="0" w:line="240" w:lineRule="auto"/>
              <w:rPr>
                <w:rFonts w:ascii="Montserrat Medium" w:hAnsi="Montserrat Medium"/>
                <w:b/>
              </w:rPr>
            </w:pPr>
          </w:p>
        </w:tc>
      </w:tr>
    </w:tbl>
    <w:p w14:paraId="0084F996" w14:textId="77777777" w:rsidR="00B60B87" w:rsidRPr="00B60B87" w:rsidRDefault="00B60B87" w:rsidP="00B60B87">
      <w:pPr>
        <w:spacing w:after="0" w:line="240" w:lineRule="auto"/>
        <w:rPr>
          <w:rFonts w:ascii="Montserrat Medium" w:hAnsi="Montserrat Medium"/>
          <w:b/>
        </w:rPr>
      </w:pPr>
    </w:p>
    <w:p w14:paraId="0867AEF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Spent Convictions</w:t>
      </w:r>
    </w:p>
    <w:p w14:paraId="0CAFC114" w14:textId="77777777" w:rsidR="00B60B87" w:rsidRPr="00B60B87" w:rsidRDefault="00B60B87" w:rsidP="00B60B87">
      <w:pPr>
        <w:spacing w:after="0" w:line="240" w:lineRule="auto"/>
        <w:rPr>
          <w:rFonts w:ascii="Montserrat Medium" w:hAnsi="Montserrat Medium"/>
          <w:b/>
        </w:rPr>
      </w:pPr>
    </w:p>
    <w:p w14:paraId="4D8ED39A" w14:textId="13E1F6E9" w:rsidR="00B60B87" w:rsidRPr="00AF2772" w:rsidRDefault="00B60B87" w:rsidP="00B60B87">
      <w:pPr>
        <w:spacing w:after="0" w:line="240" w:lineRule="auto"/>
        <w:rPr>
          <w:rFonts w:ascii="Montserrat Medium" w:hAnsi="Montserrat Medium"/>
          <w:b/>
        </w:rPr>
      </w:pPr>
      <w:r w:rsidRPr="00B60B87">
        <w:rPr>
          <w:rFonts w:ascii="Montserrat Medium" w:hAnsi="Montserrat Medium"/>
          <w:bCs/>
        </w:rPr>
        <w:t xml:space="preserve">This section should only be completed following the guidance below and </w:t>
      </w:r>
      <w:r w:rsidRPr="00B60B87">
        <w:rPr>
          <w:rFonts w:ascii="Montserrat Medium" w:hAnsi="Montserrat Medium"/>
          <w:bCs/>
          <w:u w:val="single"/>
        </w:rPr>
        <w:t>the link to the Appendices</w:t>
      </w:r>
      <w:r w:rsidRPr="00B60B87">
        <w:rPr>
          <w:rFonts w:ascii="Montserrat Medium" w:hAnsi="Montserrat Medium"/>
          <w:bCs/>
        </w:rPr>
        <w:t xml:space="preserve"> at the bottom of this form.</w:t>
      </w:r>
      <w:r w:rsidR="00AF2772">
        <w:rPr>
          <w:rFonts w:ascii="Montserrat Medium" w:hAnsi="Montserrat Medium"/>
          <w:bCs/>
        </w:rPr>
        <w:t xml:space="preserve"> </w:t>
      </w:r>
      <w:r w:rsidR="00AF2772">
        <w:rPr>
          <w:rFonts w:ascii="Montserrat Medium" w:hAnsi="Montserrat Medium"/>
          <w:b/>
        </w:rPr>
        <w:t xml:space="preserve">If you have any doubt as to whether a conviction is spent or not, do NOT enter it on this form. </w:t>
      </w:r>
    </w:p>
    <w:p w14:paraId="7B588708"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 xml:space="preserve"> </w:t>
      </w:r>
    </w:p>
    <w:p w14:paraId="0E413C63"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The 2020 amendment order gives 2 lists of offences that may be disclosed for an extended period.</w:t>
      </w:r>
    </w:p>
    <w:p w14:paraId="77B66CD1" w14:textId="77777777" w:rsidR="00B60B87" w:rsidRPr="00B60B87" w:rsidRDefault="00B60B87" w:rsidP="00B60B87">
      <w:pPr>
        <w:spacing w:after="0" w:line="240" w:lineRule="auto"/>
        <w:rPr>
          <w:rFonts w:ascii="Montserrat Medium" w:hAnsi="Montserrat Medium"/>
          <w:b/>
        </w:rPr>
      </w:pPr>
    </w:p>
    <w:p w14:paraId="0CE01C05" w14:textId="77777777" w:rsidR="00B60B87" w:rsidRDefault="00B60B87" w:rsidP="00B60B87">
      <w:pPr>
        <w:spacing w:after="0" w:line="240" w:lineRule="auto"/>
        <w:rPr>
          <w:rFonts w:ascii="Montserrat Medium" w:hAnsi="Montserrat Medium"/>
          <w:b/>
        </w:rPr>
      </w:pPr>
    </w:p>
    <w:p w14:paraId="64D0F958" w14:textId="77777777" w:rsidR="00B60B87" w:rsidRDefault="00B60B87" w:rsidP="00B60B87">
      <w:pPr>
        <w:spacing w:after="0" w:line="240" w:lineRule="auto"/>
        <w:rPr>
          <w:rFonts w:ascii="Montserrat Medium" w:hAnsi="Montserrat Medium"/>
          <w:b/>
        </w:rPr>
      </w:pPr>
    </w:p>
    <w:p w14:paraId="0B327698" w14:textId="77777777" w:rsidR="00B60B87" w:rsidRDefault="00B60B87" w:rsidP="00B60B87">
      <w:pPr>
        <w:spacing w:after="0" w:line="240" w:lineRule="auto"/>
        <w:rPr>
          <w:rFonts w:ascii="Montserrat Medium" w:hAnsi="Montserrat Medium"/>
          <w:b/>
        </w:rPr>
      </w:pPr>
    </w:p>
    <w:p w14:paraId="51FD29A9" w14:textId="77777777" w:rsidR="00B60B87" w:rsidRDefault="00B60B87" w:rsidP="00B60B87">
      <w:pPr>
        <w:spacing w:after="0" w:line="240" w:lineRule="auto"/>
        <w:rPr>
          <w:rFonts w:ascii="Montserrat Medium" w:hAnsi="Montserrat Medium"/>
          <w:b/>
        </w:rPr>
      </w:pPr>
    </w:p>
    <w:p w14:paraId="0352BAF4" w14:textId="77777777" w:rsidR="00B60B87" w:rsidRDefault="00B60B87" w:rsidP="00B60B87">
      <w:pPr>
        <w:spacing w:after="0" w:line="240" w:lineRule="auto"/>
        <w:rPr>
          <w:rFonts w:ascii="Montserrat Medium" w:hAnsi="Montserrat Medium"/>
          <w:b/>
        </w:rPr>
      </w:pPr>
    </w:p>
    <w:p w14:paraId="2C797960" w14:textId="3F405F2D"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Convictions detailed in Appendix 3 should only be detailed if 15 years (if 18 or over at the time of conviction) or 7½ years (if under 18 at the time of conviction) from the date of conviction have not passed, unless you received a custodial sentence exceeding 48 months in which case you must always disclose this information.  Those in appendix 4 should only be disclosed above if they are unspent.</w:t>
      </w:r>
    </w:p>
    <w:p w14:paraId="4B321DA2" w14:textId="77777777" w:rsidR="00B60B87" w:rsidRPr="00B60B87" w:rsidRDefault="00B60B87" w:rsidP="00B60B87">
      <w:pPr>
        <w:spacing w:after="0" w:line="240" w:lineRule="auto"/>
        <w:rPr>
          <w:rFonts w:ascii="Montserrat Medium" w:hAnsi="Montserrat Medium"/>
          <w:bCs/>
        </w:rPr>
      </w:pPr>
    </w:p>
    <w:p w14:paraId="5CA7ADCF" w14:textId="77777777" w:rsidR="00B60B87" w:rsidRPr="00B60B87" w:rsidRDefault="00B60B87" w:rsidP="00B60B87">
      <w:pPr>
        <w:spacing w:after="0" w:line="240" w:lineRule="auto"/>
        <w:rPr>
          <w:rFonts w:ascii="Montserrat Medium" w:hAnsi="Montserrat Medium"/>
          <w:bCs/>
        </w:rPr>
      </w:pPr>
      <w:r w:rsidRPr="00B60B87">
        <w:rPr>
          <w:rFonts w:ascii="Montserrat Medium" w:hAnsi="Montserrat Medium"/>
          <w:bCs/>
        </w:rPr>
        <w:t>If you have any convictions for offences detailed in these lists which are now considered to be spent in normal circumstances, you should not disclose these on this form, however, please be aware that in a PVG disclosure, this information can be released on your certificate for longer than the normal rehabilitation period (see Conviction Disclosure Guidelines in Appendix 2).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w:t>
      </w:r>
    </w:p>
    <w:p w14:paraId="27C3D5DD" w14:textId="77777777" w:rsidR="00B60B87" w:rsidRPr="00B60B87" w:rsidRDefault="00B60B87" w:rsidP="00B60B87">
      <w:pPr>
        <w:spacing w:after="0" w:line="240" w:lineRule="auto"/>
        <w:rPr>
          <w:rFonts w:ascii="Montserrat Medium" w:hAnsi="Montserrat Medium"/>
          <w:b/>
        </w:rPr>
      </w:pPr>
    </w:p>
    <w:p w14:paraId="1EF035D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If you have any convictions detailed in Appendix 3 and the extended disclosure period has not passed, please provide the information here</w:t>
      </w:r>
    </w:p>
    <w:tbl>
      <w:tblPr>
        <w:tblpPr w:leftFromText="180" w:rightFromText="180" w:vertAnchor="text" w:horzAnchor="margin" w:tblpY="9"/>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05"/>
        <w:gridCol w:w="2207"/>
        <w:gridCol w:w="2207"/>
      </w:tblGrid>
      <w:tr w:rsidR="00B60B87" w:rsidRPr="00B60B87" w14:paraId="0514C5DF" w14:textId="77777777" w:rsidTr="00702BAE">
        <w:trPr>
          <w:trHeight w:val="689"/>
        </w:trPr>
        <w:tc>
          <w:tcPr>
            <w:tcW w:w="2205" w:type="dxa"/>
            <w:shd w:val="clear" w:color="auto" w:fill="auto"/>
          </w:tcPr>
          <w:p w14:paraId="004E0F37"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Date</w:t>
            </w:r>
          </w:p>
        </w:tc>
        <w:tc>
          <w:tcPr>
            <w:tcW w:w="2205" w:type="dxa"/>
            <w:shd w:val="clear" w:color="auto" w:fill="auto"/>
          </w:tcPr>
          <w:p w14:paraId="4DAA547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Court</w:t>
            </w:r>
          </w:p>
        </w:tc>
        <w:tc>
          <w:tcPr>
            <w:tcW w:w="2207" w:type="dxa"/>
            <w:shd w:val="clear" w:color="auto" w:fill="auto"/>
          </w:tcPr>
          <w:p w14:paraId="1A7869B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Offence</w:t>
            </w:r>
          </w:p>
        </w:tc>
        <w:tc>
          <w:tcPr>
            <w:tcW w:w="2207" w:type="dxa"/>
            <w:shd w:val="clear" w:color="auto" w:fill="auto"/>
          </w:tcPr>
          <w:p w14:paraId="187CC16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Disposal</w:t>
            </w:r>
          </w:p>
        </w:tc>
      </w:tr>
      <w:tr w:rsidR="00B60B87" w:rsidRPr="00B60B87" w14:paraId="2CE894BA" w14:textId="77777777" w:rsidTr="00702BAE">
        <w:trPr>
          <w:trHeight w:val="689"/>
        </w:trPr>
        <w:tc>
          <w:tcPr>
            <w:tcW w:w="2205" w:type="dxa"/>
            <w:shd w:val="clear" w:color="auto" w:fill="auto"/>
          </w:tcPr>
          <w:p w14:paraId="08F79EA2" w14:textId="77777777" w:rsidR="00B60B87" w:rsidRPr="00B60B87" w:rsidRDefault="00B60B87" w:rsidP="00B60B87">
            <w:pPr>
              <w:spacing w:after="0" w:line="240" w:lineRule="auto"/>
              <w:rPr>
                <w:rFonts w:ascii="Montserrat Medium" w:hAnsi="Montserrat Medium"/>
                <w:b/>
              </w:rPr>
            </w:pPr>
          </w:p>
        </w:tc>
        <w:tc>
          <w:tcPr>
            <w:tcW w:w="2205" w:type="dxa"/>
            <w:shd w:val="clear" w:color="auto" w:fill="auto"/>
          </w:tcPr>
          <w:p w14:paraId="1E8D5D2F"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303C8D9F"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1E11D36C" w14:textId="77777777" w:rsidR="00B60B87" w:rsidRPr="00B60B87" w:rsidRDefault="00B60B87" w:rsidP="00B60B87">
            <w:pPr>
              <w:spacing w:after="0" w:line="240" w:lineRule="auto"/>
              <w:rPr>
                <w:rFonts w:ascii="Montserrat Medium" w:hAnsi="Montserrat Medium"/>
                <w:b/>
              </w:rPr>
            </w:pPr>
          </w:p>
        </w:tc>
      </w:tr>
      <w:tr w:rsidR="00B60B87" w:rsidRPr="00B60B87" w14:paraId="183185BF" w14:textId="77777777" w:rsidTr="00702BAE">
        <w:trPr>
          <w:trHeight w:val="689"/>
        </w:trPr>
        <w:tc>
          <w:tcPr>
            <w:tcW w:w="2205" w:type="dxa"/>
            <w:shd w:val="clear" w:color="auto" w:fill="auto"/>
          </w:tcPr>
          <w:p w14:paraId="719E69C7" w14:textId="77777777" w:rsidR="00B60B87" w:rsidRPr="00B60B87" w:rsidRDefault="00B60B87" w:rsidP="00B60B87">
            <w:pPr>
              <w:spacing w:after="0" w:line="240" w:lineRule="auto"/>
              <w:rPr>
                <w:rFonts w:ascii="Montserrat Medium" w:hAnsi="Montserrat Medium"/>
                <w:b/>
              </w:rPr>
            </w:pPr>
          </w:p>
        </w:tc>
        <w:tc>
          <w:tcPr>
            <w:tcW w:w="2205" w:type="dxa"/>
            <w:shd w:val="clear" w:color="auto" w:fill="auto"/>
          </w:tcPr>
          <w:p w14:paraId="654CD8B3"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502229F6"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49B0A187" w14:textId="77777777" w:rsidR="00B60B87" w:rsidRPr="00B60B87" w:rsidRDefault="00B60B87" w:rsidP="00B60B87">
            <w:pPr>
              <w:spacing w:after="0" w:line="240" w:lineRule="auto"/>
              <w:rPr>
                <w:rFonts w:ascii="Montserrat Medium" w:hAnsi="Montserrat Medium"/>
                <w:b/>
              </w:rPr>
            </w:pPr>
          </w:p>
        </w:tc>
      </w:tr>
      <w:tr w:rsidR="00B60B87" w:rsidRPr="00B60B87" w14:paraId="6347A463" w14:textId="77777777" w:rsidTr="00702BAE">
        <w:trPr>
          <w:trHeight w:val="720"/>
        </w:trPr>
        <w:tc>
          <w:tcPr>
            <w:tcW w:w="2205" w:type="dxa"/>
            <w:shd w:val="clear" w:color="auto" w:fill="auto"/>
          </w:tcPr>
          <w:p w14:paraId="3EE4B1B9" w14:textId="77777777" w:rsidR="00B60B87" w:rsidRPr="00B60B87" w:rsidRDefault="00B60B87" w:rsidP="00B60B87">
            <w:pPr>
              <w:spacing w:after="0" w:line="240" w:lineRule="auto"/>
              <w:rPr>
                <w:rFonts w:ascii="Montserrat Medium" w:hAnsi="Montserrat Medium"/>
                <w:b/>
              </w:rPr>
            </w:pPr>
          </w:p>
        </w:tc>
        <w:tc>
          <w:tcPr>
            <w:tcW w:w="2205" w:type="dxa"/>
            <w:shd w:val="clear" w:color="auto" w:fill="auto"/>
          </w:tcPr>
          <w:p w14:paraId="6682EF08"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4818E42A" w14:textId="77777777" w:rsidR="00B60B87" w:rsidRPr="00B60B87" w:rsidRDefault="00B60B87" w:rsidP="00B60B87">
            <w:pPr>
              <w:spacing w:after="0" w:line="240" w:lineRule="auto"/>
              <w:rPr>
                <w:rFonts w:ascii="Montserrat Medium" w:hAnsi="Montserrat Medium"/>
                <w:b/>
              </w:rPr>
            </w:pPr>
          </w:p>
        </w:tc>
        <w:tc>
          <w:tcPr>
            <w:tcW w:w="2207" w:type="dxa"/>
            <w:shd w:val="clear" w:color="auto" w:fill="auto"/>
          </w:tcPr>
          <w:p w14:paraId="7DF60C6D" w14:textId="77777777" w:rsidR="00B60B87" w:rsidRPr="00B60B87" w:rsidRDefault="00B60B87" w:rsidP="00B60B87">
            <w:pPr>
              <w:spacing w:after="0" w:line="240" w:lineRule="auto"/>
              <w:rPr>
                <w:rFonts w:ascii="Montserrat Medium" w:hAnsi="Montserrat Medium"/>
                <w:b/>
              </w:rPr>
            </w:pPr>
          </w:p>
        </w:tc>
      </w:tr>
    </w:tbl>
    <w:p w14:paraId="4E7A4E4B" w14:textId="77777777" w:rsidR="00B60B87" w:rsidRPr="00B60B87" w:rsidRDefault="00B60B87" w:rsidP="00B60B87">
      <w:pPr>
        <w:spacing w:after="0" w:line="240" w:lineRule="auto"/>
        <w:rPr>
          <w:rFonts w:ascii="Montserrat Medium" w:hAnsi="Montserrat Medium"/>
          <w:b/>
        </w:rPr>
      </w:pPr>
    </w:p>
    <w:p w14:paraId="3F44265E" w14:textId="77777777" w:rsidR="00B60B87" w:rsidRDefault="00B60B87" w:rsidP="00B60B87">
      <w:pPr>
        <w:spacing w:after="0" w:line="240" w:lineRule="auto"/>
        <w:rPr>
          <w:rFonts w:ascii="Montserrat Medium" w:hAnsi="Montserrat Medium"/>
          <w:b/>
        </w:rPr>
      </w:pPr>
    </w:p>
    <w:p w14:paraId="4C0DAD2C" w14:textId="77777777" w:rsidR="00B60B87" w:rsidRDefault="00B60B87" w:rsidP="00B60B87">
      <w:pPr>
        <w:spacing w:after="0" w:line="240" w:lineRule="auto"/>
        <w:rPr>
          <w:rFonts w:ascii="Montserrat Medium" w:hAnsi="Montserrat Medium"/>
          <w:b/>
        </w:rPr>
      </w:pPr>
    </w:p>
    <w:p w14:paraId="399A4E3E" w14:textId="77777777" w:rsidR="00B60B87" w:rsidRDefault="00B60B87" w:rsidP="00B60B87">
      <w:pPr>
        <w:spacing w:after="0" w:line="240" w:lineRule="auto"/>
        <w:rPr>
          <w:rFonts w:ascii="Montserrat Medium" w:hAnsi="Montserrat Medium"/>
          <w:b/>
        </w:rPr>
      </w:pPr>
    </w:p>
    <w:p w14:paraId="1354F24C" w14:textId="77777777" w:rsidR="00B60B87" w:rsidRDefault="00B60B87" w:rsidP="00B60B87">
      <w:pPr>
        <w:spacing w:after="0" w:line="240" w:lineRule="auto"/>
        <w:rPr>
          <w:rFonts w:ascii="Montserrat Medium" w:hAnsi="Montserrat Medium"/>
          <w:b/>
        </w:rPr>
      </w:pPr>
    </w:p>
    <w:p w14:paraId="78B8F91C" w14:textId="77777777" w:rsidR="00B60B87" w:rsidRDefault="00B60B87" w:rsidP="00B60B87">
      <w:pPr>
        <w:spacing w:after="0" w:line="240" w:lineRule="auto"/>
        <w:rPr>
          <w:rFonts w:ascii="Montserrat Medium" w:hAnsi="Montserrat Medium"/>
          <w:b/>
        </w:rPr>
      </w:pPr>
    </w:p>
    <w:p w14:paraId="1C1C338A" w14:textId="77777777" w:rsidR="00B60B87" w:rsidRDefault="00B60B87" w:rsidP="00B60B87">
      <w:pPr>
        <w:spacing w:after="0" w:line="240" w:lineRule="auto"/>
        <w:rPr>
          <w:rFonts w:ascii="Montserrat Medium" w:hAnsi="Montserrat Medium"/>
          <w:b/>
        </w:rPr>
      </w:pPr>
    </w:p>
    <w:p w14:paraId="5F918B02" w14:textId="77777777" w:rsidR="00B60B87" w:rsidRDefault="00B60B87" w:rsidP="00B60B87">
      <w:pPr>
        <w:spacing w:after="0" w:line="240" w:lineRule="auto"/>
        <w:rPr>
          <w:rFonts w:ascii="Montserrat Medium" w:hAnsi="Montserrat Medium"/>
          <w:b/>
        </w:rPr>
      </w:pPr>
    </w:p>
    <w:p w14:paraId="184F5C54" w14:textId="77777777" w:rsidR="00B60B87" w:rsidRDefault="00B60B87" w:rsidP="00B60B87">
      <w:pPr>
        <w:spacing w:after="0" w:line="240" w:lineRule="auto"/>
        <w:rPr>
          <w:rFonts w:ascii="Montserrat Medium" w:hAnsi="Montserrat Medium"/>
          <w:b/>
        </w:rPr>
      </w:pPr>
    </w:p>
    <w:p w14:paraId="0476AE54" w14:textId="77777777" w:rsidR="00B60B87" w:rsidRDefault="00B60B87" w:rsidP="00B60B87">
      <w:pPr>
        <w:spacing w:after="0" w:line="240" w:lineRule="auto"/>
        <w:rPr>
          <w:rFonts w:ascii="Montserrat Medium" w:hAnsi="Montserrat Medium"/>
          <w:b/>
        </w:rPr>
      </w:pPr>
    </w:p>
    <w:p w14:paraId="2866A7B8" w14:textId="77777777" w:rsidR="00B60B87" w:rsidRDefault="00B60B87" w:rsidP="00B60B87">
      <w:pPr>
        <w:spacing w:after="0" w:line="240" w:lineRule="auto"/>
        <w:rPr>
          <w:rFonts w:ascii="Montserrat Medium" w:hAnsi="Montserrat Medium"/>
          <w:b/>
        </w:rPr>
      </w:pPr>
    </w:p>
    <w:p w14:paraId="1218F964" w14:textId="77777777" w:rsidR="00B60B87" w:rsidRDefault="00B60B87" w:rsidP="00B60B87">
      <w:pPr>
        <w:spacing w:after="0" w:line="240" w:lineRule="auto"/>
        <w:rPr>
          <w:rFonts w:ascii="Montserrat Medium" w:hAnsi="Montserrat Medium"/>
          <w:b/>
        </w:rPr>
      </w:pPr>
    </w:p>
    <w:p w14:paraId="7BFE0C01" w14:textId="77777777" w:rsidR="00B60B87" w:rsidRDefault="00B60B87" w:rsidP="00B60B87">
      <w:pPr>
        <w:spacing w:after="0" w:line="240" w:lineRule="auto"/>
        <w:rPr>
          <w:rFonts w:ascii="Montserrat Medium" w:hAnsi="Montserrat Medium"/>
          <w:b/>
        </w:rPr>
      </w:pPr>
    </w:p>
    <w:p w14:paraId="4122B7F0" w14:textId="77777777" w:rsidR="00B60B87" w:rsidRDefault="00B60B87" w:rsidP="00B60B87">
      <w:pPr>
        <w:spacing w:after="0" w:line="240" w:lineRule="auto"/>
        <w:rPr>
          <w:rFonts w:ascii="Montserrat Medium" w:hAnsi="Montserrat Medium"/>
          <w:b/>
        </w:rPr>
      </w:pPr>
    </w:p>
    <w:p w14:paraId="09F89109" w14:textId="77777777" w:rsidR="00B60B87" w:rsidRDefault="00B60B87" w:rsidP="00B60B87">
      <w:pPr>
        <w:spacing w:after="0" w:line="240" w:lineRule="auto"/>
        <w:rPr>
          <w:rFonts w:ascii="Montserrat Medium" w:hAnsi="Montserrat Medium"/>
          <w:b/>
        </w:rPr>
      </w:pPr>
    </w:p>
    <w:p w14:paraId="0D594E02" w14:textId="77777777" w:rsidR="00B60B87" w:rsidRDefault="00B60B87" w:rsidP="00B60B87">
      <w:pPr>
        <w:spacing w:after="0" w:line="240" w:lineRule="auto"/>
        <w:rPr>
          <w:rFonts w:ascii="Montserrat Medium" w:hAnsi="Montserrat Medium"/>
          <w:b/>
        </w:rPr>
      </w:pPr>
    </w:p>
    <w:p w14:paraId="451A7567" w14:textId="1FE0C7AF"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Conviction Disclosure Guidelines</w:t>
      </w:r>
    </w:p>
    <w:p w14:paraId="2316C850" w14:textId="77777777" w:rsidR="00B60B87" w:rsidRPr="00B60B87" w:rsidRDefault="00B60B87" w:rsidP="00B60B87">
      <w:pPr>
        <w:spacing w:after="0" w:line="240" w:lineRule="auto"/>
        <w:rPr>
          <w:rFonts w:ascii="Montserrat Medium" w:hAnsi="Montserrat Medium"/>
          <w:b/>
        </w:rPr>
      </w:pPr>
    </w:p>
    <w:tbl>
      <w:tblPr>
        <w:tblW w:w="9065" w:type="dxa"/>
        <w:tblInd w:w="-10" w:type="dxa"/>
        <w:tblCellMar>
          <w:left w:w="0" w:type="dxa"/>
          <w:right w:w="0" w:type="dxa"/>
        </w:tblCellMar>
        <w:tblLook w:val="04A0" w:firstRow="1" w:lastRow="0" w:firstColumn="1" w:lastColumn="0" w:noHBand="0" w:noVBand="1"/>
      </w:tblPr>
      <w:tblGrid>
        <w:gridCol w:w="1908"/>
        <w:gridCol w:w="1908"/>
        <w:gridCol w:w="2864"/>
        <w:gridCol w:w="2385"/>
      </w:tblGrid>
      <w:tr w:rsidR="00B60B87" w:rsidRPr="00B60B87" w14:paraId="4990E4AD" w14:textId="77777777" w:rsidTr="00702BAE">
        <w:trPr>
          <w:trHeight w:val="449"/>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0F5B03"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Minor conviction</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23538A"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Conviction detailed in Appendix 3</w:t>
            </w:r>
          </w:p>
        </w:tc>
        <w:tc>
          <w:tcPr>
            <w:tcW w:w="2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48999E"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Conviction detailed in Appendix 4</w:t>
            </w:r>
          </w:p>
          <w:p w14:paraId="5E3A1CFC" w14:textId="77777777" w:rsidR="00B60B87" w:rsidRPr="00B60B87" w:rsidRDefault="00B60B87" w:rsidP="00B60B87">
            <w:pPr>
              <w:spacing w:after="0" w:line="240" w:lineRule="auto"/>
              <w:rPr>
                <w:rFonts w:ascii="Montserrat Medium" w:hAnsi="Montserrat Medium"/>
                <w:b/>
              </w:rPr>
            </w:pP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76E089"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A custodial sentence of more than 48 months</w:t>
            </w:r>
          </w:p>
        </w:tc>
      </w:tr>
      <w:tr w:rsidR="00B60B87" w:rsidRPr="00B60B87" w14:paraId="5C28EA02" w14:textId="77777777" w:rsidTr="00702BAE">
        <w:trPr>
          <w:trHeight w:val="2284"/>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192E5"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Will be detailed for the rehabilitation period as detailed in Appendix 2 and Appendix 5. The conviction will not be detailed after it becomes spent.</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F8D3110"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Will be detailed for a minimum of 15 years (7½ years if under 18 at the time of conviction) and then, if spent, the individual can apply to have the information removed.</w:t>
            </w:r>
          </w:p>
        </w:tc>
        <w:tc>
          <w:tcPr>
            <w:tcW w:w="2864" w:type="dxa"/>
            <w:tcBorders>
              <w:top w:val="nil"/>
              <w:left w:val="nil"/>
              <w:bottom w:val="single" w:sz="8" w:space="0" w:color="auto"/>
              <w:right w:val="single" w:sz="8" w:space="0" w:color="auto"/>
            </w:tcBorders>
            <w:tcMar>
              <w:top w:w="0" w:type="dxa"/>
              <w:left w:w="108" w:type="dxa"/>
              <w:bottom w:w="0" w:type="dxa"/>
              <w:right w:w="108" w:type="dxa"/>
            </w:tcMar>
            <w:hideMark/>
          </w:tcPr>
          <w:p w14:paraId="369FEC6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Will be detailed for a minimum of the rehabilitation period and then potentially for up to 15 (or 7½ years if under 18 at the time of conviction) from the date of conviction. After the initial rehabilitation period and if spent, the individual can apply to have the information removed.  The conviction will not be detailed after this period.</w:t>
            </w:r>
          </w:p>
        </w:tc>
        <w:tc>
          <w:tcPr>
            <w:tcW w:w="2385" w:type="dxa"/>
            <w:tcBorders>
              <w:top w:val="nil"/>
              <w:left w:val="nil"/>
              <w:bottom w:val="single" w:sz="8" w:space="0" w:color="auto"/>
              <w:right w:val="single" w:sz="8" w:space="0" w:color="auto"/>
            </w:tcBorders>
            <w:tcMar>
              <w:top w:w="0" w:type="dxa"/>
              <w:left w:w="108" w:type="dxa"/>
              <w:bottom w:w="0" w:type="dxa"/>
              <w:right w:w="108" w:type="dxa"/>
            </w:tcMar>
            <w:hideMark/>
          </w:tcPr>
          <w:p w14:paraId="303E2BF4"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Never spent</w:t>
            </w:r>
          </w:p>
        </w:tc>
      </w:tr>
    </w:tbl>
    <w:p w14:paraId="28A63BAD" w14:textId="77777777" w:rsidR="00B60B87" w:rsidRPr="00B60B87" w:rsidRDefault="00B60B87" w:rsidP="00B60B87">
      <w:pPr>
        <w:spacing w:after="0" w:line="240" w:lineRule="auto"/>
        <w:rPr>
          <w:rFonts w:ascii="Montserrat Medium" w:hAnsi="Montserrat Medium"/>
          <w:b/>
        </w:rPr>
      </w:pPr>
    </w:p>
    <w:p w14:paraId="0C4C135F" w14:textId="77777777" w:rsidR="00B60B87" w:rsidRPr="00B60B87" w:rsidRDefault="00B60B87" w:rsidP="00B60B87">
      <w:pPr>
        <w:spacing w:after="0" w:line="240" w:lineRule="auto"/>
        <w:rPr>
          <w:rFonts w:ascii="Montserrat Medium" w:hAnsi="Montserrat Medium"/>
          <w:b/>
        </w:rPr>
      </w:pPr>
    </w:p>
    <w:tbl>
      <w:tblPr>
        <w:tblStyle w:val="TableGrid"/>
        <w:tblW w:w="0" w:type="auto"/>
        <w:tblInd w:w="-5" w:type="dxa"/>
        <w:tblLook w:val="04A0" w:firstRow="1" w:lastRow="0" w:firstColumn="1" w:lastColumn="0" w:noHBand="0" w:noVBand="1"/>
      </w:tblPr>
      <w:tblGrid>
        <w:gridCol w:w="7303"/>
        <w:gridCol w:w="222"/>
        <w:gridCol w:w="839"/>
        <w:gridCol w:w="708"/>
      </w:tblGrid>
      <w:tr w:rsidR="00B60B87" w:rsidRPr="00B60B87" w14:paraId="5E08F588" w14:textId="77777777" w:rsidTr="007633A0">
        <w:trPr>
          <w:trHeight w:val="539"/>
        </w:trPr>
        <w:tc>
          <w:tcPr>
            <w:tcW w:w="7303" w:type="dxa"/>
          </w:tcPr>
          <w:p w14:paraId="5D8FEDD7" w14:textId="2C855568" w:rsidR="00B60B87" w:rsidRPr="00B60B87" w:rsidRDefault="00B60B87" w:rsidP="00B60B87">
            <w:pPr>
              <w:rPr>
                <w:rFonts w:ascii="Montserrat Medium" w:hAnsi="Montserrat Medium"/>
                <w:b/>
              </w:rPr>
            </w:pPr>
            <w:r w:rsidRPr="00B60B87">
              <w:rPr>
                <w:rFonts w:ascii="Montserrat Medium" w:hAnsi="Montserrat Medium"/>
                <w:b/>
              </w:rPr>
              <w:t xml:space="preserve">Are you currently a member of the PVG Scheme?    (Tick </w:t>
            </w:r>
            <w:proofErr w:type="gramStart"/>
            <w:r w:rsidRPr="00B60B87">
              <w:rPr>
                <w:rFonts w:ascii="Montserrat Medium" w:hAnsi="Montserrat Medium"/>
                <w:b/>
              </w:rPr>
              <w:t xml:space="preserve">box)   </w:t>
            </w:r>
            <w:proofErr w:type="gramEnd"/>
            <w:r w:rsidRPr="00B60B87">
              <w:rPr>
                <w:rFonts w:ascii="Montserrat Medium" w:hAnsi="Montserrat Medium"/>
                <w:b/>
              </w:rPr>
              <w:t xml:space="preserve">                                                              </w:t>
            </w:r>
          </w:p>
        </w:tc>
        <w:tc>
          <w:tcPr>
            <w:tcW w:w="222" w:type="dxa"/>
          </w:tcPr>
          <w:p w14:paraId="75A43222" w14:textId="77777777" w:rsidR="00B60B87" w:rsidRPr="00B60B87" w:rsidRDefault="00B60B87" w:rsidP="00B60B87">
            <w:pPr>
              <w:rPr>
                <w:rFonts w:ascii="Montserrat Medium" w:hAnsi="Montserrat Medium"/>
                <w:b/>
              </w:rPr>
            </w:pPr>
          </w:p>
        </w:tc>
        <w:tc>
          <w:tcPr>
            <w:tcW w:w="839" w:type="dxa"/>
          </w:tcPr>
          <w:p w14:paraId="37244B2C" w14:textId="77777777" w:rsidR="00B60B87" w:rsidRPr="00B60B87" w:rsidRDefault="00B60B87" w:rsidP="00B60B87">
            <w:pPr>
              <w:rPr>
                <w:rFonts w:ascii="Montserrat Medium" w:hAnsi="Montserrat Medium"/>
                <w:b/>
              </w:rPr>
            </w:pPr>
            <w:r w:rsidRPr="00B60B87">
              <w:rPr>
                <w:rFonts w:ascii="Montserrat Medium" w:hAnsi="Montserrat Medium"/>
                <w:b/>
              </w:rPr>
              <w:t>No</w:t>
            </w:r>
          </w:p>
        </w:tc>
        <w:tc>
          <w:tcPr>
            <w:tcW w:w="708" w:type="dxa"/>
          </w:tcPr>
          <w:p w14:paraId="0664A48A" w14:textId="137AFE8E" w:rsidR="00B60B87" w:rsidRPr="00B60B87" w:rsidRDefault="007633A0" w:rsidP="00B60B87">
            <w:pPr>
              <w:rPr>
                <w:rFonts w:ascii="Montserrat Medium" w:hAnsi="Montserrat Medium"/>
                <w:b/>
              </w:rPr>
            </w:pPr>
            <w:r>
              <w:rPr>
                <w:rFonts w:ascii="Montserrat Medium" w:hAnsi="Montserrat Medium"/>
                <w:b/>
              </w:rPr>
              <w:t>Yes</w:t>
            </w:r>
          </w:p>
        </w:tc>
      </w:tr>
    </w:tbl>
    <w:p w14:paraId="18C0537A" w14:textId="77777777" w:rsidR="00B60B87" w:rsidRPr="00B60B87" w:rsidRDefault="00B60B87" w:rsidP="00B60B87">
      <w:pPr>
        <w:spacing w:after="0" w:line="240" w:lineRule="auto"/>
        <w:rPr>
          <w:rFonts w:ascii="Montserrat Medium" w:hAnsi="Montserrat Medium"/>
          <w:b/>
        </w:rPr>
      </w:pPr>
    </w:p>
    <w:p w14:paraId="254F2678" w14:textId="77777777" w:rsidR="00B60B87" w:rsidRPr="00B60B87" w:rsidRDefault="00B60B87" w:rsidP="00B60B87">
      <w:pPr>
        <w:spacing w:after="0" w:line="240" w:lineRule="auto"/>
        <w:rPr>
          <w:rFonts w:ascii="Montserrat Medium" w:hAnsi="Montserrat Medium"/>
          <w:b/>
        </w:rPr>
      </w:pPr>
    </w:p>
    <w:p w14:paraId="68839771"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Declaration</w:t>
      </w:r>
    </w:p>
    <w:p w14:paraId="1B55BFB1" w14:textId="77777777" w:rsidR="00B60B87" w:rsidRPr="00B60B87" w:rsidRDefault="00B60B87" w:rsidP="00B60B87">
      <w:pPr>
        <w:spacing w:after="0" w:line="240" w:lineRule="auto"/>
        <w:rPr>
          <w:rFonts w:ascii="Montserrat Medium" w:hAnsi="Montserrat Medium"/>
          <w:b/>
        </w:rPr>
      </w:pPr>
    </w:p>
    <w:p w14:paraId="43A7A385"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understand that it is an offence to seek or agree to carry out any regulated work (paid or unpaid) with children whilst barred or considered for listing through the Protection of Vulnerable Groups Act 2007.</w:t>
      </w:r>
    </w:p>
    <w:p w14:paraId="11390454"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confirm that I am not barred or being considered for listing.</w:t>
      </w:r>
    </w:p>
    <w:p w14:paraId="5367CA47"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agree to request a Scheme Record/Scheme Record Update (as appropriate under the PVG Act).</w:t>
      </w:r>
    </w:p>
    <w:p w14:paraId="4FC7F5BC"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 xml:space="preserve">I agree to inform my Club/Organisation Child Wellbeing and Protection Officer if I am convicted of an offence whilst a member of staff/volunteer with the Club/Organisation. I understand that failure to do may lead to the immediate suspension of my work (paid or unpaid) for the Club/Organisation and/or termination of my services. </w:t>
      </w:r>
    </w:p>
    <w:p w14:paraId="452B155F"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agree to abide by the Club/Cricket Scotland Child Wellbeing and Protection Policy.</w:t>
      </w:r>
    </w:p>
    <w:p w14:paraId="20DFC2D1" w14:textId="77777777"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agree to the terms of information sharing as detailed within the above Fair Processing Notice</w:t>
      </w:r>
    </w:p>
    <w:p w14:paraId="788D5A0B" w14:textId="77777777" w:rsidR="00B60B87" w:rsidRDefault="00B60B87" w:rsidP="00B60B87">
      <w:pPr>
        <w:spacing w:after="0" w:line="240" w:lineRule="auto"/>
        <w:ind w:left="720"/>
        <w:rPr>
          <w:rFonts w:ascii="Montserrat Medium" w:hAnsi="Montserrat Medium"/>
          <w:b/>
        </w:rPr>
      </w:pPr>
    </w:p>
    <w:p w14:paraId="41EECB81" w14:textId="77777777" w:rsidR="00B60B87" w:rsidRDefault="00B60B87" w:rsidP="00B60B87">
      <w:pPr>
        <w:spacing w:after="0" w:line="240" w:lineRule="auto"/>
        <w:ind w:left="720"/>
        <w:rPr>
          <w:rFonts w:ascii="Montserrat Medium" w:hAnsi="Montserrat Medium"/>
          <w:b/>
        </w:rPr>
      </w:pPr>
    </w:p>
    <w:p w14:paraId="3EDB68A9" w14:textId="77777777" w:rsidR="00B60B87" w:rsidRDefault="00B60B87" w:rsidP="00B60B87">
      <w:pPr>
        <w:spacing w:after="0" w:line="240" w:lineRule="auto"/>
        <w:ind w:left="720"/>
        <w:rPr>
          <w:rFonts w:ascii="Montserrat Medium" w:hAnsi="Montserrat Medium"/>
          <w:b/>
        </w:rPr>
      </w:pPr>
    </w:p>
    <w:p w14:paraId="12EAE233" w14:textId="77777777" w:rsidR="00B60B87" w:rsidRDefault="00B60B87" w:rsidP="00B60B87">
      <w:pPr>
        <w:spacing w:after="0" w:line="240" w:lineRule="auto"/>
        <w:ind w:left="720"/>
        <w:rPr>
          <w:rFonts w:ascii="Montserrat Medium" w:hAnsi="Montserrat Medium"/>
          <w:b/>
        </w:rPr>
      </w:pPr>
    </w:p>
    <w:p w14:paraId="5A169E65" w14:textId="77777777" w:rsidR="00B60B87" w:rsidRDefault="00B60B87" w:rsidP="00B60B87">
      <w:pPr>
        <w:spacing w:after="0" w:line="240" w:lineRule="auto"/>
        <w:ind w:left="720"/>
        <w:rPr>
          <w:rFonts w:ascii="Montserrat Medium" w:hAnsi="Montserrat Medium"/>
          <w:b/>
        </w:rPr>
      </w:pPr>
    </w:p>
    <w:p w14:paraId="43419595" w14:textId="57F48171" w:rsidR="00B60B87" w:rsidRPr="00B60B87" w:rsidRDefault="00B60B87" w:rsidP="00B60B87">
      <w:pPr>
        <w:numPr>
          <w:ilvl w:val="0"/>
          <w:numId w:val="6"/>
        </w:numPr>
        <w:spacing w:after="0" w:line="240" w:lineRule="auto"/>
        <w:rPr>
          <w:rFonts w:ascii="Montserrat Medium" w:hAnsi="Montserrat Medium"/>
          <w:b/>
        </w:rPr>
      </w:pPr>
      <w:r w:rsidRPr="00B60B87">
        <w:rPr>
          <w:rFonts w:ascii="Montserrat Medium" w:hAnsi="Montserrat Medium"/>
          <w:b/>
        </w:rPr>
        <w:t>I confirm that the information contained in this form is true and correct to the best of my knowledge. I realise that the provision of false information may lead to immediate suspension and/or termination of my services.</w:t>
      </w:r>
    </w:p>
    <w:p w14:paraId="46143DCF"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 xml:space="preserve"> </w:t>
      </w:r>
    </w:p>
    <w:p w14:paraId="11940F62" w14:textId="77777777" w:rsidR="00B60B87" w:rsidRPr="00B60B87" w:rsidRDefault="00B60B87" w:rsidP="00B60B87">
      <w:pPr>
        <w:spacing w:after="0" w:line="240" w:lineRule="auto"/>
        <w:rPr>
          <w:rFonts w:ascii="Montserrat Medium" w:hAnsi="Montserrat Medium"/>
          <w:b/>
        </w:rPr>
      </w:pPr>
    </w:p>
    <w:p w14:paraId="781EECA1"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Signed:                                                                                                            Date:</w:t>
      </w:r>
    </w:p>
    <w:p w14:paraId="5568C802" w14:textId="5CE5D2CB" w:rsidR="00B60B87" w:rsidRDefault="00B60B87" w:rsidP="00B60B87">
      <w:pPr>
        <w:spacing w:after="0" w:line="240" w:lineRule="auto"/>
        <w:rPr>
          <w:rFonts w:ascii="Montserrat Medium" w:hAnsi="Montserrat Medium"/>
          <w:b/>
        </w:rPr>
      </w:pPr>
    </w:p>
    <w:p w14:paraId="4859B5C5" w14:textId="77777777" w:rsidR="0084542E" w:rsidRDefault="0084542E" w:rsidP="0084542E">
      <w:pPr>
        <w:spacing w:after="0" w:line="240" w:lineRule="auto"/>
        <w:rPr>
          <w:rFonts w:ascii="Montserrat Medium" w:hAnsi="Montserrat Medium"/>
          <w:b/>
        </w:rPr>
      </w:pPr>
    </w:p>
    <w:p w14:paraId="55D39CA9" w14:textId="77777777" w:rsidR="0084542E" w:rsidRDefault="0084542E" w:rsidP="0084542E">
      <w:pPr>
        <w:spacing w:after="0" w:line="240" w:lineRule="auto"/>
        <w:rPr>
          <w:rFonts w:ascii="Montserrat Medium" w:hAnsi="Montserrat Medium"/>
          <w:b/>
        </w:rPr>
      </w:pPr>
    </w:p>
    <w:p w14:paraId="276EBC61" w14:textId="77777777" w:rsidR="0084542E" w:rsidRDefault="0084542E" w:rsidP="0084542E">
      <w:pPr>
        <w:spacing w:after="0" w:line="240" w:lineRule="auto"/>
        <w:rPr>
          <w:rFonts w:ascii="Montserrat Medium" w:hAnsi="Montserrat Medium"/>
          <w:b/>
        </w:rPr>
      </w:pPr>
    </w:p>
    <w:p w14:paraId="7DA678A0" w14:textId="77777777" w:rsidR="0084542E" w:rsidRDefault="0084542E" w:rsidP="0084542E">
      <w:pPr>
        <w:spacing w:after="0" w:line="240" w:lineRule="auto"/>
        <w:rPr>
          <w:rFonts w:ascii="Montserrat Medium" w:hAnsi="Montserrat Medium"/>
          <w:b/>
        </w:rPr>
      </w:pPr>
    </w:p>
    <w:p w14:paraId="0BF326A0" w14:textId="77777777" w:rsidR="0084542E" w:rsidRDefault="0084542E" w:rsidP="0084542E">
      <w:pPr>
        <w:spacing w:after="0" w:line="240" w:lineRule="auto"/>
        <w:rPr>
          <w:rFonts w:ascii="Montserrat Medium" w:hAnsi="Montserrat Medium"/>
          <w:b/>
        </w:rPr>
      </w:pPr>
    </w:p>
    <w:p w14:paraId="2B013341" w14:textId="77777777" w:rsidR="0084542E" w:rsidRDefault="0084542E" w:rsidP="0084542E">
      <w:pPr>
        <w:spacing w:after="0" w:line="240" w:lineRule="auto"/>
        <w:rPr>
          <w:rFonts w:ascii="Montserrat Medium" w:hAnsi="Montserrat Medium"/>
          <w:b/>
        </w:rPr>
      </w:pPr>
    </w:p>
    <w:p w14:paraId="7C27C9EB" w14:textId="77777777" w:rsidR="0084542E" w:rsidRDefault="0084542E" w:rsidP="0084542E">
      <w:pPr>
        <w:spacing w:after="0" w:line="240" w:lineRule="auto"/>
        <w:rPr>
          <w:rFonts w:ascii="Montserrat Medium" w:hAnsi="Montserrat Medium"/>
          <w:b/>
        </w:rPr>
      </w:pPr>
    </w:p>
    <w:p w14:paraId="5A383DE6" w14:textId="68180294" w:rsidR="0084542E" w:rsidRPr="0084542E" w:rsidRDefault="0084542E" w:rsidP="0084542E">
      <w:pPr>
        <w:spacing w:after="0" w:line="240" w:lineRule="auto"/>
        <w:rPr>
          <w:rFonts w:ascii="Montserrat Medium" w:hAnsi="Montserrat Medium"/>
          <w:b/>
        </w:rPr>
      </w:pPr>
      <w:r w:rsidRPr="0084542E">
        <w:rPr>
          <w:rFonts w:ascii="Montserrat Medium" w:hAnsi="Montserrat Medium"/>
          <w:b/>
        </w:rPr>
        <w:t>BELOW SECTION TO BE COMPLETED BY CLUB CWPO</w:t>
      </w:r>
    </w:p>
    <w:p w14:paraId="3AAB8735" w14:textId="77777777" w:rsidR="0084542E" w:rsidRPr="0084542E" w:rsidRDefault="0084542E" w:rsidP="0084542E">
      <w:pPr>
        <w:spacing w:after="0" w:line="240" w:lineRule="auto"/>
        <w:rPr>
          <w:rFonts w:ascii="Montserrat Medium" w:hAnsi="Montserrat Medium"/>
          <w:b/>
        </w:rPr>
      </w:pPr>
    </w:p>
    <w:p w14:paraId="616ED03F" w14:textId="77777777" w:rsidR="0084542E" w:rsidRPr="0084542E" w:rsidRDefault="0084542E" w:rsidP="0084542E">
      <w:pPr>
        <w:spacing w:after="0" w:line="240" w:lineRule="auto"/>
        <w:rPr>
          <w:rFonts w:ascii="Montserrat Medium" w:hAnsi="Montserrat Medium"/>
          <w:b/>
        </w:rPr>
      </w:pPr>
      <w:r w:rsidRPr="0084542E">
        <w:rPr>
          <w:rFonts w:ascii="Montserrat Medium" w:hAnsi="Montserrat Medium"/>
          <w:b/>
        </w:rPr>
        <w:t>REFERENCES</w:t>
      </w:r>
    </w:p>
    <w:tbl>
      <w:tblPr>
        <w:tblStyle w:val="TableGrid"/>
        <w:tblW w:w="0" w:type="auto"/>
        <w:tblInd w:w="454" w:type="dxa"/>
        <w:tblLook w:val="04A0" w:firstRow="1" w:lastRow="0" w:firstColumn="1" w:lastColumn="0" w:noHBand="0" w:noVBand="1"/>
      </w:tblPr>
      <w:tblGrid>
        <w:gridCol w:w="393"/>
        <w:gridCol w:w="3683"/>
        <w:gridCol w:w="1428"/>
        <w:gridCol w:w="1001"/>
        <w:gridCol w:w="1843"/>
      </w:tblGrid>
      <w:tr w:rsidR="0084542E" w:rsidRPr="0084542E" w14:paraId="719FD069" w14:textId="77777777" w:rsidTr="002A1A12">
        <w:tc>
          <w:tcPr>
            <w:tcW w:w="384" w:type="dxa"/>
          </w:tcPr>
          <w:p w14:paraId="7337F27A" w14:textId="77777777" w:rsidR="0084542E" w:rsidRPr="0084542E" w:rsidRDefault="0084542E" w:rsidP="0084542E">
            <w:pPr>
              <w:rPr>
                <w:rFonts w:ascii="Montserrat Medium" w:hAnsi="Montserrat Medium"/>
                <w:b/>
              </w:rPr>
            </w:pPr>
          </w:p>
        </w:tc>
        <w:tc>
          <w:tcPr>
            <w:tcW w:w="3683" w:type="dxa"/>
          </w:tcPr>
          <w:p w14:paraId="445E1A3F" w14:textId="77777777" w:rsidR="0084542E" w:rsidRPr="0084542E" w:rsidRDefault="0084542E" w:rsidP="0084542E">
            <w:pPr>
              <w:rPr>
                <w:rFonts w:ascii="Montserrat Medium" w:hAnsi="Montserrat Medium"/>
                <w:b/>
              </w:rPr>
            </w:pPr>
            <w:r w:rsidRPr="0084542E">
              <w:rPr>
                <w:rFonts w:ascii="Montserrat Medium" w:hAnsi="Montserrat Medium"/>
                <w:b/>
              </w:rPr>
              <w:t>Supplied By</w:t>
            </w:r>
          </w:p>
        </w:tc>
        <w:tc>
          <w:tcPr>
            <w:tcW w:w="1428" w:type="dxa"/>
          </w:tcPr>
          <w:p w14:paraId="6921BA53" w14:textId="77777777" w:rsidR="0084542E" w:rsidRPr="0084542E" w:rsidRDefault="0084542E" w:rsidP="0084542E">
            <w:pPr>
              <w:rPr>
                <w:rFonts w:ascii="Montserrat Medium" w:hAnsi="Montserrat Medium"/>
                <w:b/>
              </w:rPr>
            </w:pPr>
            <w:r w:rsidRPr="0084542E">
              <w:rPr>
                <w:rFonts w:ascii="Montserrat Medium" w:hAnsi="Montserrat Medium"/>
                <w:b/>
              </w:rPr>
              <w:t>Written Reference</w:t>
            </w:r>
          </w:p>
        </w:tc>
        <w:tc>
          <w:tcPr>
            <w:tcW w:w="2693" w:type="dxa"/>
            <w:gridSpan w:val="2"/>
          </w:tcPr>
          <w:p w14:paraId="4DF60161" w14:textId="77777777" w:rsidR="0084542E" w:rsidRPr="0084542E" w:rsidRDefault="0084542E" w:rsidP="0084542E">
            <w:pPr>
              <w:rPr>
                <w:rFonts w:ascii="Montserrat Medium" w:hAnsi="Montserrat Medium"/>
                <w:b/>
              </w:rPr>
            </w:pPr>
            <w:r w:rsidRPr="0084542E">
              <w:rPr>
                <w:rFonts w:ascii="Montserrat Medium" w:hAnsi="Montserrat Medium"/>
                <w:b/>
              </w:rPr>
              <w:t>Verbal Reference</w:t>
            </w:r>
          </w:p>
        </w:tc>
      </w:tr>
      <w:tr w:rsidR="0084542E" w:rsidRPr="0084542E" w14:paraId="56D3F573" w14:textId="77777777" w:rsidTr="002A1A12">
        <w:tc>
          <w:tcPr>
            <w:tcW w:w="384" w:type="dxa"/>
          </w:tcPr>
          <w:p w14:paraId="1B0B34BF" w14:textId="77777777" w:rsidR="0084542E" w:rsidRPr="0084542E" w:rsidRDefault="0084542E" w:rsidP="0084542E">
            <w:pPr>
              <w:rPr>
                <w:rFonts w:ascii="Montserrat Medium" w:hAnsi="Montserrat Medium"/>
                <w:b/>
              </w:rPr>
            </w:pPr>
            <w:r w:rsidRPr="0084542E">
              <w:rPr>
                <w:rFonts w:ascii="Montserrat Medium" w:hAnsi="Montserrat Medium"/>
                <w:b/>
              </w:rPr>
              <w:t>1.</w:t>
            </w:r>
          </w:p>
        </w:tc>
        <w:tc>
          <w:tcPr>
            <w:tcW w:w="3683" w:type="dxa"/>
          </w:tcPr>
          <w:p w14:paraId="17F34CBF" w14:textId="77777777" w:rsidR="0084542E" w:rsidRPr="0084542E" w:rsidRDefault="0084542E" w:rsidP="0084542E">
            <w:pPr>
              <w:rPr>
                <w:rFonts w:ascii="Montserrat Medium" w:hAnsi="Montserrat Medium"/>
                <w:b/>
              </w:rPr>
            </w:pPr>
            <w:r w:rsidRPr="0084542E">
              <w:rPr>
                <w:rFonts w:ascii="Montserrat Medium" w:hAnsi="Montserrat Medium"/>
                <w:b/>
              </w:rPr>
              <w:t>Name:</w:t>
            </w:r>
          </w:p>
          <w:p w14:paraId="6BD3E831" w14:textId="77777777" w:rsidR="0084542E" w:rsidRPr="0084542E" w:rsidRDefault="0084542E" w:rsidP="0084542E">
            <w:pPr>
              <w:rPr>
                <w:rFonts w:ascii="Montserrat Medium" w:hAnsi="Montserrat Medium"/>
                <w:b/>
              </w:rPr>
            </w:pPr>
            <w:r w:rsidRPr="0084542E">
              <w:rPr>
                <w:rFonts w:ascii="Montserrat Medium" w:hAnsi="Montserrat Medium"/>
                <w:b/>
              </w:rPr>
              <w:t>Address:</w:t>
            </w:r>
          </w:p>
          <w:p w14:paraId="3B7F9178" w14:textId="77777777" w:rsidR="0084542E" w:rsidRPr="0084542E" w:rsidRDefault="0084542E" w:rsidP="0084542E">
            <w:pPr>
              <w:rPr>
                <w:rFonts w:ascii="Montserrat Medium" w:hAnsi="Montserrat Medium"/>
                <w:b/>
              </w:rPr>
            </w:pPr>
          </w:p>
          <w:p w14:paraId="27FC7133" w14:textId="77777777" w:rsidR="0084542E" w:rsidRPr="0084542E" w:rsidRDefault="0084542E" w:rsidP="0084542E">
            <w:pPr>
              <w:rPr>
                <w:rFonts w:ascii="Montserrat Medium" w:hAnsi="Montserrat Medium"/>
                <w:b/>
              </w:rPr>
            </w:pPr>
          </w:p>
        </w:tc>
        <w:tc>
          <w:tcPr>
            <w:tcW w:w="1428" w:type="dxa"/>
          </w:tcPr>
          <w:p w14:paraId="1A8F8BBE"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850" w:type="dxa"/>
          </w:tcPr>
          <w:p w14:paraId="0FF0C62D"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1843" w:type="dxa"/>
          </w:tcPr>
          <w:p w14:paraId="22EF7122" w14:textId="77777777" w:rsidR="0084542E" w:rsidRPr="0084542E" w:rsidRDefault="0084542E" w:rsidP="0084542E">
            <w:pPr>
              <w:rPr>
                <w:rFonts w:ascii="Montserrat Medium" w:hAnsi="Montserrat Medium"/>
                <w:b/>
              </w:rPr>
            </w:pPr>
            <w:r w:rsidRPr="0084542E">
              <w:rPr>
                <w:rFonts w:ascii="Montserrat Medium" w:hAnsi="Montserrat Medium"/>
                <w:b/>
              </w:rPr>
              <w:t>PROVIDED TO:</w:t>
            </w:r>
          </w:p>
        </w:tc>
      </w:tr>
      <w:tr w:rsidR="0084542E" w:rsidRPr="0084542E" w14:paraId="026431CD" w14:textId="77777777" w:rsidTr="002A1A12">
        <w:tc>
          <w:tcPr>
            <w:tcW w:w="384" w:type="dxa"/>
          </w:tcPr>
          <w:p w14:paraId="1C7C1D4A" w14:textId="77777777" w:rsidR="0084542E" w:rsidRPr="0084542E" w:rsidRDefault="0084542E" w:rsidP="0084542E">
            <w:pPr>
              <w:rPr>
                <w:rFonts w:ascii="Montserrat Medium" w:hAnsi="Montserrat Medium"/>
                <w:b/>
              </w:rPr>
            </w:pPr>
            <w:r w:rsidRPr="0084542E">
              <w:rPr>
                <w:rFonts w:ascii="Montserrat Medium" w:hAnsi="Montserrat Medium"/>
                <w:b/>
              </w:rPr>
              <w:t>2.</w:t>
            </w:r>
          </w:p>
        </w:tc>
        <w:tc>
          <w:tcPr>
            <w:tcW w:w="3683" w:type="dxa"/>
          </w:tcPr>
          <w:p w14:paraId="607C518F" w14:textId="77777777" w:rsidR="0084542E" w:rsidRPr="0084542E" w:rsidRDefault="0084542E" w:rsidP="0084542E">
            <w:pPr>
              <w:rPr>
                <w:rFonts w:ascii="Montserrat Medium" w:hAnsi="Montserrat Medium"/>
                <w:b/>
              </w:rPr>
            </w:pPr>
            <w:r w:rsidRPr="0084542E">
              <w:rPr>
                <w:rFonts w:ascii="Montserrat Medium" w:hAnsi="Montserrat Medium"/>
                <w:b/>
              </w:rPr>
              <w:t>Name:</w:t>
            </w:r>
          </w:p>
          <w:p w14:paraId="1C51C533" w14:textId="77777777" w:rsidR="0084542E" w:rsidRPr="0084542E" w:rsidRDefault="0084542E" w:rsidP="0084542E">
            <w:pPr>
              <w:rPr>
                <w:rFonts w:ascii="Montserrat Medium" w:hAnsi="Montserrat Medium"/>
                <w:b/>
              </w:rPr>
            </w:pPr>
            <w:r w:rsidRPr="0084542E">
              <w:rPr>
                <w:rFonts w:ascii="Montserrat Medium" w:hAnsi="Montserrat Medium"/>
                <w:b/>
              </w:rPr>
              <w:t>Address:</w:t>
            </w:r>
          </w:p>
          <w:p w14:paraId="0806FEBC" w14:textId="77777777" w:rsidR="0084542E" w:rsidRPr="0084542E" w:rsidRDefault="0084542E" w:rsidP="0084542E">
            <w:pPr>
              <w:rPr>
                <w:rFonts w:ascii="Montserrat Medium" w:hAnsi="Montserrat Medium"/>
                <w:b/>
              </w:rPr>
            </w:pPr>
          </w:p>
          <w:p w14:paraId="0F673789" w14:textId="77777777" w:rsidR="0084542E" w:rsidRPr="0084542E" w:rsidRDefault="0084542E" w:rsidP="0084542E">
            <w:pPr>
              <w:rPr>
                <w:rFonts w:ascii="Montserrat Medium" w:hAnsi="Montserrat Medium"/>
                <w:b/>
              </w:rPr>
            </w:pPr>
          </w:p>
        </w:tc>
        <w:tc>
          <w:tcPr>
            <w:tcW w:w="1428" w:type="dxa"/>
          </w:tcPr>
          <w:p w14:paraId="05CA2FF5"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850" w:type="dxa"/>
          </w:tcPr>
          <w:p w14:paraId="389E6B6C" w14:textId="77777777" w:rsidR="0084542E" w:rsidRPr="0084542E" w:rsidRDefault="0084542E" w:rsidP="0084542E">
            <w:pPr>
              <w:rPr>
                <w:rFonts w:ascii="Montserrat Medium" w:hAnsi="Montserrat Medium"/>
                <w:b/>
              </w:rPr>
            </w:pPr>
            <w:r w:rsidRPr="0084542E">
              <w:rPr>
                <w:rFonts w:ascii="Montserrat Medium" w:hAnsi="Montserrat Medium"/>
                <w:b/>
              </w:rPr>
              <w:t>Yes/No</w:t>
            </w:r>
          </w:p>
        </w:tc>
        <w:tc>
          <w:tcPr>
            <w:tcW w:w="1843" w:type="dxa"/>
          </w:tcPr>
          <w:p w14:paraId="308BE886" w14:textId="77777777" w:rsidR="0084542E" w:rsidRPr="0084542E" w:rsidRDefault="0084542E" w:rsidP="0084542E">
            <w:pPr>
              <w:rPr>
                <w:rFonts w:ascii="Montserrat Medium" w:hAnsi="Montserrat Medium"/>
                <w:b/>
              </w:rPr>
            </w:pPr>
            <w:r w:rsidRPr="0084542E">
              <w:rPr>
                <w:rFonts w:ascii="Montserrat Medium" w:hAnsi="Montserrat Medium"/>
                <w:b/>
              </w:rPr>
              <w:t>PROVIDED TO:</w:t>
            </w:r>
          </w:p>
        </w:tc>
      </w:tr>
    </w:tbl>
    <w:p w14:paraId="77D4A59C" w14:textId="33E25925" w:rsidR="0084542E" w:rsidRDefault="0084542E" w:rsidP="00B60B87">
      <w:pPr>
        <w:spacing w:after="0" w:line="240" w:lineRule="auto"/>
        <w:rPr>
          <w:rFonts w:ascii="Montserrat Medium" w:hAnsi="Montserrat Medium"/>
          <w:b/>
        </w:rPr>
      </w:pPr>
    </w:p>
    <w:p w14:paraId="0D82A381" w14:textId="67C75524" w:rsidR="0084542E" w:rsidRDefault="0084542E" w:rsidP="00B60B87">
      <w:pPr>
        <w:spacing w:after="0" w:line="240" w:lineRule="auto"/>
        <w:rPr>
          <w:rFonts w:ascii="Montserrat Medium" w:hAnsi="Montserrat Medium"/>
          <w:b/>
        </w:rPr>
      </w:pPr>
    </w:p>
    <w:p w14:paraId="651A38A4" w14:textId="77777777" w:rsidR="0084542E" w:rsidRPr="00B60B87" w:rsidRDefault="0084542E" w:rsidP="00B60B87">
      <w:pPr>
        <w:spacing w:after="0" w:line="240" w:lineRule="auto"/>
        <w:rPr>
          <w:rFonts w:ascii="Montserrat Medium" w:hAnsi="Montserrat Medium"/>
          <w:b/>
        </w:rPr>
      </w:pPr>
    </w:p>
    <w:p w14:paraId="2FCDE7BE" w14:textId="77777777" w:rsidR="00B60B87" w:rsidRPr="00B60B87" w:rsidRDefault="00B60B87" w:rsidP="00B60B87">
      <w:pPr>
        <w:spacing w:after="0" w:line="240" w:lineRule="auto"/>
        <w:rPr>
          <w:rFonts w:ascii="Montserrat Medium" w:hAnsi="Montserrat Medium"/>
          <w:b/>
        </w:rPr>
      </w:pPr>
    </w:p>
    <w:p w14:paraId="094036E6" w14:textId="77777777" w:rsidR="00B60B87" w:rsidRPr="00B60B87" w:rsidRDefault="00B60B87" w:rsidP="00B60B87">
      <w:pPr>
        <w:spacing w:after="0" w:line="240" w:lineRule="auto"/>
        <w:rPr>
          <w:rFonts w:ascii="Montserrat Medium" w:hAnsi="Montserrat Medium"/>
          <w:b/>
        </w:rPr>
      </w:pPr>
      <w:r w:rsidRPr="00B60B87">
        <w:rPr>
          <w:rFonts w:ascii="Montserrat Medium" w:hAnsi="Montserrat Medium"/>
          <w:b/>
        </w:rPr>
        <w:t>Return the completed form to your Club/Organisation’s Child Wellbeing and Protection Officer.</w:t>
      </w:r>
    </w:p>
    <w:p w14:paraId="7F86C4FB" w14:textId="77777777" w:rsidR="00B60B87" w:rsidRPr="00B60B87" w:rsidRDefault="00B60B87" w:rsidP="00B60B87">
      <w:pPr>
        <w:spacing w:after="0" w:line="240" w:lineRule="auto"/>
        <w:rPr>
          <w:rFonts w:ascii="Montserrat Medium" w:hAnsi="Montserrat Medium"/>
          <w:b/>
        </w:rPr>
      </w:pPr>
    </w:p>
    <w:p w14:paraId="703FD08F" w14:textId="77777777" w:rsidR="00B60B87" w:rsidRPr="00B60B87" w:rsidRDefault="00B60B87" w:rsidP="00B60B87">
      <w:pPr>
        <w:spacing w:after="0" w:line="240" w:lineRule="auto"/>
        <w:rPr>
          <w:rFonts w:ascii="Montserrat Medium" w:hAnsi="Montserrat Medium"/>
          <w:b/>
        </w:rPr>
      </w:pPr>
    </w:p>
    <w:p w14:paraId="5B30F60F" w14:textId="77777777" w:rsidR="00B60B87" w:rsidRPr="00B60B87" w:rsidRDefault="00B60B87" w:rsidP="00B60B87">
      <w:pPr>
        <w:spacing w:after="0" w:line="240" w:lineRule="auto"/>
        <w:rPr>
          <w:rFonts w:ascii="Montserrat Medium" w:hAnsi="Montserrat Medium"/>
          <w:b/>
        </w:rPr>
      </w:pPr>
    </w:p>
    <w:p w14:paraId="005C7DE3" w14:textId="77777777" w:rsidR="00B60B87" w:rsidRPr="00B60B87" w:rsidRDefault="00B60B87" w:rsidP="00B60B87">
      <w:pPr>
        <w:spacing w:after="0" w:line="240" w:lineRule="auto"/>
        <w:rPr>
          <w:rFonts w:ascii="Montserrat Medium" w:hAnsi="Montserrat Medium"/>
          <w:b/>
        </w:rPr>
      </w:pPr>
    </w:p>
    <w:p w14:paraId="7756182C" w14:textId="0B2F87E9" w:rsidR="00B60B87" w:rsidRPr="00B60B87" w:rsidRDefault="00363248" w:rsidP="00B60B87">
      <w:pPr>
        <w:spacing w:after="0" w:line="240" w:lineRule="auto"/>
        <w:rPr>
          <w:rFonts w:ascii="Montserrat Medium" w:hAnsi="Montserrat Medium"/>
          <w:b/>
        </w:rPr>
      </w:pPr>
      <w:r>
        <w:rPr>
          <w:rFonts w:ascii="Montserrat Medium" w:hAnsi="Montserrat Medium"/>
          <w:b/>
        </w:rPr>
        <w:t xml:space="preserve">Click </w:t>
      </w:r>
      <w:hyperlink r:id="rId10" w:history="1">
        <w:r w:rsidR="00FB553C" w:rsidRPr="00FB553C">
          <w:rPr>
            <w:rStyle w:val="Hyperlink"/>
            <w:rFonts w:ascii="Montserrat Medium" w:hAnsi="Montserrat Medium"/>
            <w:b/>
          </w:rPr>
          <w:t>HERE</w:t>
        </w:r>
      </w:hyperlink>
      <w:r>
        <w:rPr>
          <w:rFonts w:ascii="Montserrat Medium" w:hAnsi="Montserrat Medium"/>
          <w:b/>
        </w:rPr>
        <w:t xml:space="preserve"> for l</w:t>
      </w:r>
      <w:r w:rsidR="00B60B87" w:rsidRPr="00B60B87">
        <w:rPr>
          <w:rFonts w:ascii="Montserrat Medium" w:hAnsi="Montserrat Medium"/>
          <w:b/>
        </w:rPr>
        <w:t>ink to Appendices</w:t>
      </w:r>
      <w:r w:rsidR="00FB553C">
        <w:rPr>
          <w:rFonts w:ascii="Montserrat Medium" w:hAnsi="Montserrat Medium"/>
          <w:b/>
        </w:rPr>
        <w:t xml:space="preserve"> document, which can be found on the Cricket Scotland website PVG page</w:t>
      </w:r>
      <w:r w:rsidR="00B60B87" w:rsidRPr="00B60B87">
        <w:rPr>
          <w:rFonts w:ascii="Montserrat Medium" w:hAnsi="Montserrat Medium"/>
          <w:b/>
        </w:rPr>
        <w:t xml:space="preserve"> </w:t>
      </w:r>
    </w:p>
    <w:p w14:paraId="3C350F6E" w14:textId="77777777" w:rsidR="00B60B87" w:rsidRPr="00B60B87" w:rsidRDefault="00B60B87" w:rsidP="002B5B4E">
      <w:pPr>
        <w:spacing w:after="0" w:line="240" w:lineRule="auto"/>
        <w:rPr>
          <w:rFonts w:ascii="Montserrat Medium" w:hAnsi="Montserrat Medium"/>
          <w:b/>
          <w:lang w:val="en-US"/>
        </w:rPr>
      </w:pPr>
    </w:p>
    <w:sectPr w:rsidR="00B60B87" w:rsidRPr="00B60B87" w:rsidSect="00B15C8D">
      <w:headerReference w:type="even" r:id="rId11"/>
      <w:headerReference w:type="default" r:id="rId12"/>
      <w:footerReference w:type="even" r:id="rId13"/>
      <w:footerReference w:type="default" r:id="rId14"/>
      <w:headerReference w:type="first" r:id="rId15"/>
      <w:footerReference w:type="first" r:id="rId16"/>
      <w:pgSz w:w="12240" w:h="15840"/>
      <w:pgMar w:top="993" w:right="1440" w:bottom="1135" w:left="1440" w:header="720"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6E72" w14:textId="77777777" w:rsidR="00541729" w:rsidRDefault="00541729" w:rsidP="00BF5A3E">
      <w:pPr>
        <w:spacing w:after="0" w:line="240" w:lineRule="auto"/>
      </w:pPr>
      <w:r>
        <w:separator/>
      </w:r>
    </w:p>
  </w:endnote>
  <w:endnote w:type="continuationSeparator" w:id="0">
    <w:p w14:paraId="0B1C41D7" w14:textId="77777777" w:rsidR="00541729" w:rsidRDefault="00541729" w:rsidP="00BF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Montserrat Medium"/>
    <w:charset w:val="00"/>
    <w:family w:val="auto"/>
    <w:pitch w:val="variable"/>
    <w:sig w:usb0="2000020F" w:usb1="00000003" w:usb2="00000000" w:usb3="00000000" w:csb0="00000197" w:csb1="00000000"/>
  </w:font>
  <w:font w:name="Montserrat Light">
    <w:altName w:val="Montserrat Light"/>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Thi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ECE8" w14:textId="77777777" w:rsidR="00C11580" w:rsidRDefault="00C11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CE1E" w14:textId="77777777" w:rsidR="00B15C8D" w:rsidRDefault="00B15C8D" w:rsidP="00BF5A3E">
    <w:pPr>
      <w:tabs>
        <w:tab w:val="center" w:pos="4513"/>
        <w:tab w:val="right" w:pos="9026"/>
      </w:tabs>
      <w:spacing w:after="0" w:line="240" w:lineRule="auto"/>
      <w:jc w:val="center"/>
      <w:rPr>
        <w:rFonts w:ascii="Montserrat Light" w:eastAsia="Times New Roman" w:hAnsi="Montserrat Light" w:cs="Times New Roman"/>
        <w:b/>
        <w:color w:val="002060"/>
        <w:sz w:val="20"/>
        <w:szCs w:val="20"/>
        <w:lang w:eastAsia="en-GB"/>
      </w:rPr>
    </w:pPr>
  </w:p>
  <w:p w14:paraId="3FFF2BBE" w14:textId="77777777" w:rsidR="008979FB" w:rsidRPr="00E37BC8" w:rsidRDefault="008979FB" w:rsidP="008979FB">
    <w:pPr>
      <w:tabs>
        <w:tab w:val="center" w:pos="4513"/>
        <w:tab w:val="right" w:pos="9026"/>
      </w:tabs>
      <w:jc w:val="center"/>
      <w:rPr>
        <w:rFonts w:ascii="Montserrat" w:eastAsia="Times New Roman" w:hAnsi="Montserrat" w:cs="Times New Roman"/>
        <w:b/>
        <w:bCs/>
        <w:color w:val="002060"/>
        <w:sz w:val="20"/>
        <w:szCs w:val="20"/>
        <w:lang w:eastAsia="en-GB"/>
      </w:rPr>
    </w:pPr>
    <w:r>
      <w:rPr>
        <w:rFonts w:ascii="Montserrat" w:eastAsia="Times New Roman" w:hAnsi="Montserrat" w:cs="Times New Roman"/>
        <w:b/>
        <w:bCs/>
        <w:color w:val="002060"/>
        <w:sz w:val="20"/>
        <w:szCs w:val="20"/>
        <w:lang w:eastAsia="en-GB"/>
      </w:rPr>
      <w:t xml:space="preserve">      </w:t>
    </w:r>
    <w:r w:rsidRPr="00E37BC8">
      <w:rPr>
        <w:rFonts w:ascii="Montserrat" w:eastAsia="Times New Roman" w:hAnsi="Montserrat" w:cs="Times New Roman"/>
        <w:b/>
        <w:bCs/>
        <w:color w:val="002060"/>
        <w:sz w:val="20"/>
        <w:szCs w:val="20"/>
        <w:lang w:eastAsia="en-GB"/>
      </w:rPr>
      <w:t>Inspiring Scotland to choose cricket</w:t>
    </w:r>
  </w:p>
  <w:p w14:paraId="3B3DDF81" w14:textId="77777777" w:rsidR="008979FB" w:rsidRPr="00BF5A3E" w:rsidRDefault="008979FB" w:rsidP="008979FB">
    <w:pPr>
      <w:tabs>
        <w:tab w:val="center" w:pos="4513"/>
        <w:tab w:val="right" w:pos="9026"/>
      </w:tabs>
      <w:jc w:val="center"/>
      <w:rPr>
        <w:rFonts w:ascii="Montserrat Light" w:eastAsia="Times New Roman" w:hAnsi="Montserrat Light" w:cs="Times New Roman"/>
        <w:b/>
        <w:color w:val="002060"/>
        <w:sz w:val="18"/>
        <w:szCs w:val="18"/>
        <w:lang w:eastAsia="en-GB"/>
      </w:rPr>
    </w:pPr>
    <w:r>
      <w:rPr>
        <w:rFonts w:ascii="Montserrat Light" w:hAnsi="Montserrat Light"/>
        <w:noProof/>
      </w:rPr>
      <mc:AlternateContent>
        <mc:Choice Requires="wps">
          <w:drawing>
            <wp:anchor distT="0" distB="0" distL="114300" distR="114300" simplePos="0" relativeHeight="251663360" behindDoc="0" locked="0" layoutInCell="1" allowOverlap="1" wp14:anchorId="70DE763D" wp14:editId="216AF40E">
              <wp:simplePos x="0" y="0"/>
              <wp:positionH relativeFrom="column">
                <wp:posOffset>0</wp:posOffset>
              </wp:positionH>
              <wp:positionV relativeFrom="paragraph">
                <wp:posOffset>60325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659BAD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" strokecolor="#4472c4" strokeweight=".5pt">
              <v:stroke joinstyle="miter"/>
            </v:line>
          </w:pict>
        </mc:Fallback>
      </mc:AlternateContent>
    </w:r>
  </w:p>
  <w:p w14:paraId="4FB43CA4" w14:textId="02460F01" w:rsidR="00BF5A3E" w:rsidRPr="008979FB" w:rsidRDefault="00D20677" w:rsidP="008979FB">
    <w:pPr>
      <w:tabs>
        <w:tab w:val="center" w:pos="4513"/>
        <w:tab w:val="right" w:pos="9026"/>
      </w:tabs>
      <w:rPr>
        <w:rFonts w:ascii="Montserrat Thin" w:eastAsia="Times New Roman" w:hAnsi="Montserrat Thin" w:cs="Times New Roman"/>
        <w:b/>
        <w:color w:val="002060"/>
        <w:sz w:val="18"/>
        <w:szCs w:val="18"/>
        <w:lang w:eastAsia="en-GB"/>
      </w:rPr>
    </w:pPr>
    <w:r>
      <w:rPr>
        <w:rFonts w:ascii="Montserrat Thin" w:eastAsia="Times New Roman" w:hAnsi="Montserrat Thin" w:cs="Times New Roman"/>
        <w:b/>
        <w:color w:val="002060"/>
        <w:sz w:val="18"/>
        <w:szCs w:val="18"/>
        <w:lang w:eastAsia="en-GB"/>
      </w:rPr>
      <w:t xml:space="preserve">   </w:t>
    </w:r>
    <w:r w:rsidR="00C11580">
      <w:rPr>
        <w:rFonts w:ascii="Montserrat Thin" w:eastAsia="Times New Roman" w:hAnsi="Montserrat Thin" w:cs="Times New Roman"/>
        <w:b/>
        <w:color w:val="002060"/>
        <w:sz w:val="18"/>
        <w:szCs w:val="18"/>
        <w:lang w:eastAsia="en-GB"/>
      </w:rPr>
      <w:t>Inclusive</w:t>
    </w:r>
    <w:r w:rsidR="00C11580" w:rsidRPr="00E37BC8">
      <w:rPr>
        <w:rFonts w:ascii="Montserrat Thin" w:eastAsia="Times New Roman" w:hAnsi="Montserrat Thin" w:cs="Times New Roman"/>
        <w:b/>
        <w:color w:val="002060"/>
        <w:sz w:val="18"/>
        <w:szCs w:val="18"/>
        <w:lang w:eastAsia="en-GB"/>
      </w:rPr>
      <w:t xml:space="preserve"> </w:t>
    </w:r>
    <w:r w:rsidR="00C11580">
      <w:rPr>
        <w:rFonts w:ascii="Montserrat Thin" w:eastAsia="Times New Roman" w:hAnsi="Montserrat Thin" w:cs="Times New Roman"/>
        <w:b/>
        <w:color w:val="002060"/>
        <w:sz w:val="18"/>
        <w:szCs w:val="18"/>
        <w:lang w:eastAsia="en-GB"/>
      </w:rPr>
      <w:t xml:space="preserve">      </w:t>
    </w:r>
    <w:r>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United</w:t>
    </w:r>
    <w:r w:rsidR="00C11580">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 xml:space="preserve">  </w:t>
    </w:r>
    <w:r>
      <w:rPr>
        <w:rFonts w:ascii="Montserrat Thin" w:eastAsia="Times New Roman" w:hAnsi="Montserrat Thin" w:cs="Times New Roman"/>
        <w:b/>
        <w:color w:val="002060"/>
        <w:sz w:val="18"/>
        <w:szCs w:val="18"/>
        <w:lang w:eastAsia="en-GB"/>
      </w:rPr>
      <w:t xml:space="preserve">     </w:t>
    </w:r>
    <w:r w:rsidR="008979FB" w:rsidRPr="00E37BC8">
      <w:rPr>
        <w:rFonts w:ascii="Montserrat Thin" w:eastAsia="Times New Roman" w:hAnsi="Montserrat Thin" w:cs="Times New Roman"/>
        <w:b/>
        <w:color w:val="002060"/>
        <w:sz w:val="18"/>
        <w:szCs w:val="18"/>
        <w:lang w:eastAsia="en-GB"/>
      </w:rPr>
      <w:t>Determined                Excellence                    Dynamic                   Integrity</w:t>
    </w:r>
    <w:r w:rsidR="008979FB">
      <w:rPr>
        <w:rFonts w:ascii="Montserrat Thin" w:eastAsia="Times New Roman" w:hAnsi="Montserrat Thin" w:cs="Times New Roman"/>
        <w:b/>
        <w:color w:val="002060"/>
        <w:sz w:val="18"/>
        <w:szCs w:val="18"/>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0384" w14:textId="77777777" w:rsidR="00C11580" w:rsidRDefault="00C11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217E" w14:textId="77777777" w:rsidR="00541729" w:rsidRDefault="00541729" w:rsidP="00BF5A3E">
      <w:pPr>
        <w:spacing w:after="0" w:line="240" w:lineRule="auto"/>
      </w:pPr>
      <w:r>
        <w:separator/>
      </w:r>
    </w:p>
  </w:footnote>
  <w:footnote w:type="continuationSeparator" w:id="0">
    <w:p w14:paraId="48C23B0E" w14:textId="77777777" w:rsidR="00541729" w:rsidRDefault="00541729" w:rsidP="00BF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D950" w14:textId="77777777" w:rsidR="00C11580" w:rsidRDefault="00C11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1B16" w14:textId="77777777" w:rsidR="007745F5" w:rsidRDefault="00EE20D6">
    <w:pPr>
      <w:pStyle w:val="Header"/>
    </w:pPr>
    <w:r>
      <w:rPr>
        <w:rFonts w:ascii="Montserrat Light" w:hAnsi="Montserrat Light"/>
        <w:noProof/>
      </w:rPr>
      <w:drawing>
        <wp:anchor distT="0" distB="0" distL="114300" distR="114300" simplePos="0" relativeHeight="251661312" behindDoc="1" locked="0" layoutInCell="1" allowOverlap="1" wp14:anchorId="746891B8" wp14:editId="6AAB22AC">
          <wp:simplePos x="0" y="0"/>
          <wp:positionH relativeFrom="column">
            <wp:posOffset>-746760</wp:posOffset>
          </wp:positionH>
          <wp:positionV relativeFrom="paragraph">
            <wp:posOffset>-495300</wp:posOffset>
          </wp:positionV>
          <wp:extent cx="7330440" cy="9921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map background.jpg"/>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7330440" cy="9921240"/>
                  </a:xfrm>
                  <a:prstGeom prst="rect">
                    <a:avLst/>
                  </a:prstGeom>
                </pic:spPr>
              </pic:pic>
            </a:graphicData>
          </a:graphic>
          <wp14:sizeRelH relativeFrom="page">
            <wp14:pctWidth>0</wp14:pctWidth>
          </wp14:sizeRelH>
          <wp14:sizeRelV relativeFrom="page">
            <wp14:pctHeight>0</wp14:pctHeight>
          </wp14:sizeRelV>
        </wp:anchor>
      </w:drawing>
    </w:r>
    <w:r>
      <w:rPr>
        <w:rFonts w:ascii="Montserrat Light" w:hAnsi="Montserrat Light"/>
        <w:b/>
        <w:noProof/>
        <w:lang w:val="en-US"/>
      </w:rPr>
      <w:drawing>
        <wp:anchor distT="0" distB="0" distL="114300" distR="114300" simplePos="0" relativeHeight="251659264" behindDoc="1" locked="0" layoutInCell="1" allowOverlap="1" wp14:anchorId="425E10CD" wp14:editId="2DB76D07">
          <wp:simplePos x="0" y="0"/>
          <wp:positionH relativeFrom="column">
            <wp:posOffset>4632960</wp:posOffset>
          </wp:positionH>
          <wp:positionV relativeFrom="paragraph">
            <wp:posOffset>-167640</wp:posOffset>
          </wp:positionV>
          <wp:extent cx="1929765" cy="647582"/>
          <wp:effectExtent l="0" t="0" r="0" b="635"/>
          <wp:wrapNone/>
          <wp:docPr id="1" name="Picture 1"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9765" cy="647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21BF" w14:textId="77777777" w:rsidR="00C11580" w:rsidRDefault="00C1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0EC"/>
    <w:multiLevelType w:val="hybridMultilevel"/>
    <w:tmpl w:val="35929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31093"/>
    <w:multiLevelType w:val="hybridMultilevel"/>
    <w:tmpl w:val="1126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26283"/>
    <w:multiLevelType w:val="multilevel"/>
    <w:tmpl w:val="E90C0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9E72BB"/>
    <w:multiLevelType w:val="multilevel"/>
    <w:tmpl w:val="A104B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8138CC"/>
    <w:multiLevelType w:val="multilevel"/>
    <w:tmpl w:val="35B25A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115A6D"/>
    <w:multiLevelType w:val="multilevel"/>
    <w:tmpl w:val="BAB89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02913721">
    <w:abstractNumId w:val="5"/>
  </w:num>
  <w:num w:numId="2" w16cid:durableId="438305750">
    <w:abstractNumId w:val="4"/>
  </w:num>
  <w:num w:numId="3" w16cid:durableId="1337031920">
    <w:abstractNumId w:val="2"/>
  </w:num>
  <w:num w:numId="4" w16cid:durableId="1790204738">
    <w:abstractNumId w:val="3"/>
  </w:num>
  <w:num w:numId="5" w16cid:durableId="248085159">
    <w:abstractNumId w:val="0"/>
  </w:num>
  <w:num w:numId="6" w16cid:durableId="154451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3E"/>
    <w:rsid w:val="00027ACF"/>
    <w:rsid w:val="000526D7"/>
    <w:rsid w:val="00060E65"/>
    <w:rsid w:val="00072400"/>
    <w:rsid w:val="000908A5"/>
    <w:rsid w:val="000A779A"/>
    <w:rsid w:val="000B6AEC"/>
    <w:rsid w:val="000C2189"/>
    <w:rsid w:val="000D5A53"/>
    <w:rsid w:val="000F5AD3"/>
    <w:rsid w:val="00136CDE"/>
    <w:rsid w:val="001600A9"/>
    <w:rsid w:val="0016459E"/>
    <w:rsid w:val="00167A4E"/>
    <w:rsid w:val="00187878"/>
    <w:rsid w:val="001914BA"/>
    <w:rsid w:val="00194F1B"/>
    <w:rsid w:val="00195081"/>
    <w:rsid w:val="001B1752"/>
    <w:rsid w:val="001F4835"/>
    <w:rsid w:val="00216964"/>
    <w:rsid w:val="00217C4A"/>
    <w:rsid w:val="00234BE9"/>
    <w:rsid w:val="00250277"/>
    <w:rsid w:val="00264671"/>
    <w:rsid w:val="002B5B4E"/>
    <w:rsid w:val="002C297C"/>
    <w:rsid w:val="002F2386"/>
    <w:rsid w:val="003145AE"/>
    <w:rsid w:val="00322F01"/>
    <w:rsid w:val="00337B7F"/>
    <w:rsid w:val="00340156"/>
    <w:rsid w:val="00340D77"/>
    <w:rsid w:val="00346C99"/>
    <w:rsid w:val="00352801"/>
    <w:rsid w:val="00355570"/>
    <w:rsid w:val="00363248"/>
    <w:rsid w:val="00375796"/>
    <w:rsid w:val="003A1627"/>
    <w:rsid w:val="003A48F7"/>
    <w:rsid w:val="003A559C"/>
    <w:rsid w:val="003F1A39"/>
    <w:rsid w:val="003F3176"/>
    <w:rsid w:val="00403979"/>
    <w:rsid w:val="00413A33"/>
    <w:rsid w:val="00430B3E"/>
    <w:rsid w:val="00455213"/>
    <w:rsid w:val="00471E40"/>
    <w:rsid w:val="004830E0"/>
    <w:rsid w:val="004C562D"/>
    <w:rsid w:val="004D0AEA"/>
    <w:rsid w:val="004D3BD1"/>
    <w:rsid w:val="004E34A4"/>
    <w:rsid w:val="004E7E3D"/>
    <w:rsid w:val="00521E8F"/>
    <w:rsid w:val="00522E97"/>
    <w:rsid w:val="005253A8"/>
    <w:rsid w:val="005308BF"/>
    <w:rsid w:val="00532754"/>
    <w:rsid w:val="00541729"/>
    <w:rsid w:val="005706C3"/>
    <w:rsid w:val="00577166"/>
    <w:rsid w:val="00601981"/>
    <w:rsid w:val="006120BA"/>
    <w:rsid w:val="00631588"/>
    <w:rsid w:val="00647164"/>
    <w:rsid w:val="00653AAA"/>
    <w:rsid w:val="0065779B"/>
    <w:rsid w:val="006640EB"/>
    <w:rsid w:val="006940BE"/>
    <w:rsid w:val="00697764"/>
    <w:rsid w:val="006B1026"/>
    <w:rsid w:val="006B45AB"/>
    <w:rsid w:val="00722DDC"/>
    <w:rsid w:val="00731275"/>
    <w:rsid w:val="00732F44"/>
    <w:rsid w:val="007358AD"/>
    <w:rsid w:val="00735BEA"/>
    <w:rsid w:val="00760729"/>
    <w:rsid w:val="007633A0"/>
    <w:rsid w:val="007745F5"/>
    <w:rsid w:val="00784F2F"/>
    <w:rsid w:val="007E6881"/>
    <w:rsid w:val="008339ED"/>
    <w:rsid w:val="00843D76"/>
    <w:rsid w:val="0084542E"/>
    <w:rsid w:val="008647AD"/>
    <w:rsid w:val="0088104A"/>
    <w:rsid w:val="008979FB"/>
    <w:rsid w:val="008E78B8"/>
    <w:rsid w:val="008F2FEE"/>
    <w:rsid w:val="009042E7"/>
    <w:rsid w:val="00905CC7"/>
    <w:rsid w:val="00923F82"/>
    <w:rsid w:val="00941D5E"/>
    <w:rsid w:val="00970800"/>
    <w:rsid w:val="00986885"/>
    <w:rsid w:val="00986A09"/>
    <w:rsid w:val="00986F0A"/>
    <w:rsid w:val="009A76C8"/>
    <w:rsid w:val="009B0AC7"/>
    <w:rsid w:val="009B4CCA"/>
    <w:rsid w:val="009E10AA"/>
    <w:rsid w:val="00A21018"/>
    <w:rsid w:val="00A30DE6"/>
    <w:rsid w:val="00A714EE"/>
    <w:rsid w:val="00A915F6"/>
    <w:rsid w:val="00A95E3E"/>
    <w:rsid w:val="00AD707D"/>
    <w:rsid w:val="00AF2772"/>
    <w:rsid w:val="00B158B3"/>
    <w:rsid w:val="00B15C8D"/>
    <w:rsid w:val="00B323D0"/>
    <w:rsid w:val="00B36A02"/>
    <w:rsid w:val="00B37ECB"/>
    <w:rsid w:val="00B60B87"/>
    <w:rsid w:val="00B804A1"/>
    <w:rsid w:val="00B82DAA"/>
    <w:rsid w:val="00B82F7A"/>
    <w:rsid w:val="00B97C7F"/>
    <w:rsid w:val="00BA1F5B"/>
    <w:rsid w:val="00BC76D7"/>
    <w:rsid w:val="00BD1E9B"/>
    <w:rsid w:val="00BD3D25"/>
    <w:rsid w:val="00BE1BFD"/>
    <w:rsid w:val="00BE3779"/>
    <w:rsid w:val="00BE4907"/>
    <w:rsid w:val="00BF3CFE"/>
    <w:rsid w:val="00BF5A3E"/>
    <w:rsid w:val="00C07B77"/>
    <w:rsid w:val="00C11580"/>
    <w:rsid w:val="00C17C3C"/>
    <w:rsid w:val="00C37851"/>
    <w:rsid w:val="00C42AF4"/>
    <w:rsid w:val="00C477CA"/>
    <w:rsid w:val="00C6281A"/>
    <w:rsid w:val="00CA7D1B"/>
    <w:rsid w:val="00CB5568"/>
    <w:rsid w:val="00CC3541"/>
    <w:rsid w:val="00CC3B09"/>
    <w:rsid w:val="00CC3EF1"/>
    <w:rsid w:val="00CD507E"/>
    <w:rsid w:val="00CE328F"/>
    <w:rsid w:val="00CE4836"/>
    <w:rsid w:val="00D17C23"/>
    <w:rsid w:val="00D20677"/>
    <w:rsid w:val="00D331AE"/>
    <w:rsid w:val="00D5159D"/>
    <w:rsid w:val="00D56977"/>
    <w:rsid w:val="00D57C1F"/>
    <w:rsid w:val="00D62BF8"/>
    <w:rsid w:val="00D635AC"/>
    <w:rsid w:val="00D67DF1"/>
    <w:rsid w:val="00D775CA"/>
    <w:rsid w:val="00DA577E"/>
    <w:rsid w:val="00DB4EB7"/>
    <w:rsid w:val="00DE5E42"/>
    <w:rsid w:val="00DE60A5"/>
    <w:rsid w:val="00DF1FA0"/>
    <w:rsid w:val="00E034E8"/>
    <w:rsid w:val="00E04528"/>
    <w:rsid w:val="00E052DC"/>
    <w:rsid w:val="00E76D50"/>
    <w:rsid w:val="00EA116C"/>
    <w:rsid w:val="00EC1202"/>
    <w:rsid w:val="00EC2ACB"/>
    <w:rsid w:val="00EC6789"/>
    <w:rsid w:val="00ED57EC"/>
    <w:rsid w:val="00EE20D6"/>
    <w:rsid w:val="00EF23E6"/>
    <w:rsid w:val="00F06F1B"/>
    <w:rsid w:val="00F26E63"/>
    <w:rsid w:val="00F34797"/>
    <w:rsid w:val="00F3565E"/>
    <w:rsid w:val="00F65108"/>
    <w:rsid w:val="00F957E0"/>
    <w:rsid w:val="00FB553C"/>
    <w:rsid w:val="00FC39EC"/>
    <w:rsid w:val="00FD04E6"/>
    <w:rsid w:val="00FD55BF"/>
    <w:rsid w:val="00FF5B3F"/>
    <w:rsid w:val="00FF789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20FC6"/>
  <w15:chartTrackingRefBased/>
  <w15:docId w15:val="{EE8D82CA-15FC-4590-A0B8-E2060CFC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6F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A3E"/>
  </w:style>
  <w:style w:type="paragraph" w:styleId="Footer">
    <w:name w:val="footer"/>
    <w:basedOn w:val="Normal"/>
    <w:link w:val="FooterChar"/>
    <w:uiPriority w:val="99"/>
    <w:unhideWhenUsed/>
    <w:rsid w:val="00BF5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A3E"/>
  </w:style>
  <w:style w:type="character" w:styleId="Hyperlink">
    <w:name w:val="Hyperlink"/>
    <w:basedOn w:val="DefaultParagraphFont"/>
    <w:uiPriority w:val="99"/>
    <w:unhideWhenUsed/>
    <w:rsid w:val="006940BE"/>
    <w:rPr>
      <w:color w:val="0563C1"/>
      <w:u w:val="single"/>
    </w:rPr>
  </w:style>
  <w:style w:type="character" w:styleId="UnresolvedMention">
    <w:name w:val="Unresolved Mention"/>
    <w:basedOn w:val="DefaultParagraphFont"/>
    <w:uiPriority w:val="99"/>
    <w:semiHidden/>
    <w:unhideWhenUsed/>
    <w:rsid w:val="006940BE"/>
    <w:rPr>
      <w:color w:val="605E5C"/>
      <w:shd w:val="clear" w:color="auto" w:fill="E1DFDD"/>
    </w:rPr>
  </w:style>
  <w:style w:type="character" w:styleId="FollowedHyperlink">
    <w:name w:val="FollowedHyperlink"/>
    <w:basedOn w:val="DefaultParagraphFont"/>
    <w:uiPriority w:val="99"/>
    <w:semiHidden/>
    <w:unhideWhenUsed/>
    <w:rsid w:val="006B45AB"/>
    <w:rPr>
      <w:color w:val="954F72" w:themeColor="followedHyperlink"/>
      <w:u w:val="single"/>
    </w:rPr>
  </w:style>
  <w:style w:type="paragraph" w:styleId="BalloonText">
    <w:name w:val="Balloon Text"/>
    <w:basedOn w:val="Normal"/>
    <w:link w:val="BalloonTextChar"/>
    <w:uiPriority w:val="99"/>
    <w:semiHidden/>
    <w:unhideWhenUsed/>
    <w:rsid w:val="00CC3E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EF1"/>
    <w:rPr>
      <w:rFonts w:ascii="Times New Roman" w:hAnsi="Times New Roman" w:cs="Times New Roman"/>
      <w:sz w:val="18"/>
      <w:szCs w:val="18"/>
    </w:rPr>
  </w:style>
  <w:style w:type="paragraph" w:styleId="NormalWeb">
    <w:name w:val="Normal (Web)"/>
    <w:basedOn w:val="Normal"/>
    <w:uiPriority w:val="99"/>
    <w:semiHidden/>
    <w:unhideWhenUsed/>
    <w:rsid w:val="00CC3E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EF1"/>
    <w:rPr>
      <w:b/>
      <w:bCs/>
    </w:rPr>
  </w:style>
  <w:style w:type="character" w:customStyle="1" w:styleId="apple-converted-space">
    <w:name w:val="apple-converted-space"/>
    <w:basedOn w:val="DefaultParagraphFont"/>
    <w:rsid w:val="00CC3EF1"/>
  </w:style>
  <w:style w:type="character" w:styleId="Emphasis">
    <w:name w:val="Emphasis"/>
    <w:basedOn w:val="DefaultParagraphFont"/>
    <w:uiPriority w:val="20"/>
    <w:qFormat/>
    <w:rsid w:val="00CC3EF1"/>
    <w:rPr>
      <w:i/>
      <w:iCs/>
    </w:rPr>
  </w:style>
  <w:style w:type="character" w:customStyle="1" w:styleId="Heading1Char">
    <w:name w:val="Heading 1 Char"/>
    <w:basedOn w:val="DefaultParagraphFont"/>
    <w:link w:val="Heading1"/>
    <w:uiPriority w:val="9"/>
    <w:rsid w:val="00986F0A"/>
    <w:rPr>
      <w:rFonts w:ascii="Times New Roman" w:eastAsia="Times New Roman" w:hAnsi="Times New Roman" w:cs="Times New Roman"/>
      <w:b/>
      <w:bCs/>
      <w:kern w:val="36"/>
      <w:sz w:val="48"/>
      <w:szCs w:val="48"/>
    </w:rPr>
  </w:style>
  <w:style w:type="table" w:styleId="TableGrid">
    <w:name w:val="Table Grid"/>
    <w:basedOn w:val="TableNormal"/>
    <w:uiPriority w:val="39"/>
    <w:rsid w:val="00B6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70738">
      <w:bodyDiv w:val="1"/>
      <w:marLeft w:val="0"/>
      <w:marRight w:val="0"/>
      <w:marTop w:val="0"/>
      <w:marBottom w:val="0"/>
      <w:divBdr>
        <w:top w:val="none" w:sz="0" w:space="0" w:color="auto"/>
        <w:left w:val="none" w:sz="0" w:space="0" w:color="auto"/>
        <w:bottom w:val="none" w:sz="0" w:space="0" w:color="auto"/>
        <w:right w:val="none" w:sz="0" w:space="0" w:color="auto"/>
      </w:divBdr>
    </w:div>
    <w:div w:id="130577063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29000280">
          <w:marLeft w:val="0"/>
          <w:marRight w:val="0"/>
          <w:marTop w:val="0"/>
          <w:marBottom w:val="0"/>
          <w:divBdr>
            <w:top w:val="none" w:sz="0" w:space="0" w:color="auto"/>
            <w:left w:val="none" w:sz="0" w:space="0" w:color="auto"/>
            <w:bottom w:val="none" w:sz="0" w:space="0" w:color="auto"/>
            <w:right w:val="none" w:sz="0" w:space="0" w:color="auto"/>
          </w:divBdr>
          <w:divsChild>
            <w:div w:id="765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8913">
      <w:bodyDiv w:val="1"/>
      <w:marLeft w:val="0"/>
      <w:marRight w:val="0"/>
      <w:marTop w:val="0"/>
      <w:marBottom w:val="0"/>
      <w:divBdr>
        <w:top w:val="none" w:sz="0" w:space="0" w:color="auto"/>
        <w:left w:val="none" w:sz="0" w:space="0" w:color="auto"/>
        <w:bottom w:val="none" w:sz="0" w:space="0" w:color="auto"/>
        <w:right w:val="none" w:sz="0" w:space="0" w:color="auto"/>
      </w:divBdr>
    </w:div>
    <w:div w:id="1705907121">
      <w:bodyDiv w:val="1"/>
      <w:marLeft w:val="0"/>
      <w:marRight w:val="0"/>
      <w:marTop w:val="0"/>
      <w:marBottom w:val="0"/>
      <w:divBdr>
        <w:top w:val="none" w:sz="0" w:space="0" w:color="auto"/>
        <w:left w:val="none" w:sz="0" w:space="0" w:color="auto"/>
        <w:bottom w:val="none" w:sz="0" w:space="0" w:color="auto"/>
        <w:right w:val="none" w:sz="0" w:space="0" w:color="auto"/>
      </w:divBdr>
    </w:div>
    <w:div w:id="2065367398">
      <w:bodyDiv w:val="1"/>
      <w:marLeft w:val="0"/>
      <w:marRight w:val="0"/>
      <w:marTop w:val="0"/>
      <w:marBottom w:val="0"/>
      <w:divBdr>
        <w:top w:val="none" w:sz="0" w:space="0" w:color="auto"/>
        <w:left w:val="none" w:sz="0" w:space="0" w:color="auto"/>
        <w:bottom w:val="none" w:sz="0" w:space="0" w:color="auto"/>
        <w:right w:val="none" w:sz="0" w:space="0" w:color="auto"/>
      </w:divBdr>
    </w:div>
    <w:div w:id="21067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ricketscotland.com/wp-content/uploads/2021/11/Appendices_recruiting_with_convictions_policy_and_self-disclosur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ilson\Downloads\CS%20Word%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11B504951A84182BB2C1400E877E5" ma:contentTypeVersion="10" ma:contentTypeDescription="Create a new document." ma:contentTypeScope="" ma:versionID="200a7a493d5b9c45b37e2efd0d8bc80d">
  <xsd:schema xmlns:xsd="http://www.w3.org/2001/XMLSchema" xmlns:xs="http://www.w3.org/2001/XMLSchema" xmlns:p="http://schemas.microsoft.com/office/2006/metadata/properties" xmlns:ns2="71acb984-5a6b-4797-bc62-bc43376b24f6" targetNamespace="http://schemas.microsoft.com/office/2006/metadata/properties" ma:root="true" ma:fieldsID="35c45fda5e6b11d92eb8e0ab2b7fe20d" ns2:_="">
    <xsd:import namespace="71acb984-5a6b-4797-bc62-bc43376b2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cb984-5a6b-4797-bc62-bc43376b2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8BB61-7846-40BB-873E-3A2C195C9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cb984-5a6b-4797-bc62-bc43376b2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249EA-895A-4B3A-B129-D88F02799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A39502-E589-4EA5-ABD3-15B4A75009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 Word Doc Template</Template>
  <TotalTime>2</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Wilson</dc:creator>
  <cp:keywords/>
  <dc:description/>
  <cp:lastModifiedBy>Nicola Wilson</cp:lastModifiedBy>
  <cp:revision>2</cp:revision>
  <cp:lastPrinted>2019-05-31T10:03:00Z</cp:lastPrinted>
  <dcterms:created xsi:type="dcterms:W3CDTF">2022-10-13T12:51:00Z</dcterms:created>
  <dcterms:modified xsi:type="dcterms:W3CDTF">2022-10-13T12:51:00Z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0x010100C3A11B504951A84182BB2C1400E877E5</vt:lpwstr>
  </property>
</Properties>
</file>